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69"/>
        <w:ind w:left="6422" w:right="1504" w:hanging="747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pict>
          <v:shape style="position:absolute;margin-left:58.200001pt;margin-top:-11.214124pt;width:196.2pt;height:58.88pt;mso-position-horizontal-relative:page;mso-position-vertical-relative:paragraph;z-index:1264" type="#_x0000_t75" stroked="false">
            <v:imagedata r:id="rId5" o:title=""/>
          </v:shape>
        </w:pict>
      </w:r>
      <w:r>
        <w:rPr>
          <w:rFonts w:ascii="Arial"/>
          <w:b/>
          <w:sz w:val="24"/>
        </w:rPr>
        <w:t>HOURLY PAID LECTURER CLAIM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FORM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2" w:lineRule="auto" w:before="205"/>
        <w:ind w:left="312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313.489990pt;margin-top:23.615894pt;width:140.450pt;height:.1pt;mso-position-horizontal-relative:page;mso-position-vertical-relative:paragraph;z-index:-8944" coordorigin="6270,472" coordsize="2809,2">
            <v:shape style="position:absolute;left:6270;top:472;width:2809;height:2" coordorigin="6270,472" coordsize="2809,0" path="m6270,472l9079,472e" filled="false" stroked="true" strokeweight="1.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 w:hint="default"/>
          <w:b/>
          <w:bCs/>
          <w:sz w:val="22"/>
          <w:szCs w:val="22"/>
        </w:rPr>
        <w:t>Please submit your completed HPL claim form by the 10</w:t>
      </w:r>
      <w:r>
        <w:rPr>
          <w:rFonts w:ascii="Arial" w:hAnsi="Arial" w:cs="Arial" w:eastAsia="Arial" w:hint="default"/>
          <w:b/>
          <w:bCs/>
          <w:position w:val="10"/>
          <w:sz w:val="14"/>
          <w:szCs w:val="14"/>
        </w:rPr>
        <w:t>th </w:t>
      </w:r>
      <w:r>
        <w:rPr>
          <w:rFonts w:ascii="Arial" w:hAnsi="Arial" w:cs="Arial" w:eastAsia="Arial" w:hint="default"/>
          <w:b/>
          <w:bCs/>
          <w:sz w:val="22"/>
          <w:szCs w:val="22"/>
        </w:rPr>
        <w:t>of each month </w:t>
      </w:r>
      <w:r>
        <w:rPr>
          <w:rFonts w:ascii="Arial" w:hAnsi="Arial" w:cs="Arial" w:eastAsia="Arial" w:hint="default"/>
          <w:sz w:val="22"/>
          <w:szCs w:val="22"/>
        </w:rPr>
        <w:t>to the </w:t>
      </w:r>
      <w:r>
        <w:rPr>
          <w:rFonts w:ascii="Arial" w:hAnsi="Arial" w:cs="Arial" w:eastAsia="Arial" w:hint="default"/>
          <w:sz w:val="22"/>
          <w:szCs w:val="22"/>
        </w:rPr>
        <w:t>Institute’s </w:t>
      </w:r>
      <w:r>
        <w:rPr>
          <w:rFonts w:ascii="Arial" w:hAnsi="Arial" w:cs="Arial" w:eastAsia="Arial" w:hint="default"/>
          <w:sz w:val="22"/>
          <w:szCs w:val="22"/>
        </w:rPr>
        <w:t>Academic Support Unit Manager (or Deputy, if</w:t>
      </w:r>
      <w:r>
        <w:rPr>
          <w:rFonts w:ascii="Arial" w:hAnsi="Arial" w:cs="Arial" w:eastAsia="Arial" w:hint="default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applicable)</w:t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left="257" w:right="0"/>
        <w:jc w:val="left"/>
      </w:pPr>
      <w:r>
        <w:rPr/>
        <w:pict>
          <v:group style="width:320.9pt;height:52.95pt;mso-position-horizontal-relative:char;mso-position-vertical-relative:line" coordorigin="0,0" coordsize="6418,1059">
            <v:group style="position:absolute;left:8;top:8;width:6403;height:488" coordorigin="8,8" coordsize="6403,488">
              <v:shape style="position:absolute;left:8;top:8;width:6403;height:488" coordorigin="8,8" coordsize="6403,488" path="m8,495l6411,495,6411,8,8,8,8,495xe" filled="false" stroked="true" strokeweight=".75pt" strokecolor="#000000">
                <v:path arrowok="t"/>
              </v:shape>
            </v:group>
            <v:group style="position:absolute;left:8;top:563;width:6402;height:488" coordorigin="8,563" coordsize="6402,488">
              <v:shape style="position:absolute;left:8;top:563;width:6402;height:488" coordorigin="8,563" coordsize="6402,488" path="m8,1051l6410,1051,6410,563,8,563,8,1051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;top:8;width:6403;height:522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50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SURNAME</w:t>
                      </w:r>
                    </w:p>
                  </w:txbxContent>
                </v:textbox>
                <w10:wrap type="none"/>
              </v:shape>
              <v:shape style="position:absolute;left:8;top:530;width:6403;height:522" type="#_x0000_t202" filled="false" stroked="false">
                <v:textbox inset="0,0,0,0">
                  <w:txbxContent>
                    <w:p>
                      <w:pPr>
                        <w:spacing w:before="161"/>
                        <w:ind w:left="150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NAME(S)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>
          <w:rFonts w:ascii="Times New Roman"/>
          <w:spacing w:val="112"/>
        </w:rPr>
        <w:t> </w:t>
      </w:r>
      <w:r>
        <w:rPr>
          <w:spacing w:val="112"/>
        </w:rPr>
        <w:pict>
          <v:group style="width:156pt;height:52.95pt;mso-position-horizontal-relative:char;mso-position-vertical-relative:line" coordorigin="0,0" coordsize="3120,1059">
            <v:group style="position:absolute;left:9;top:8;width:3104;height:488" coordorigin="9,8" coordsize="3104,488">
              <v:shape style="position:absolute;left:9;top:8;width:3104;height:488" coordorigin="9,8" coordsize="3104,488" path="m9,495l3113,495,3113,8,9,8,9,495xe" filled="false" stroked="true" strokeweight=".75pt" strokecolor="#000000">
                <v:path arrowok="t"/>
              </v:shape>
            </v:group>
            <v:group style="position:absolute;left:8;top:563;width:3105;height:488" coordorigin="8,563" coordsize="3105,488">
              <v:shape style="position:absolute;left:8;top:563;width:3105;height:488" coordorigin="8,563" coordsize="3105,488" path="m8,1051l3113,1051,3113,563,8,563,8,1051xe" filled="false" stroked="true" strokeweight=".75pt" strokecolor="#000000">
                <v:path arrowok="t"/>
              </v:shape>
              <v:shape style="position:absolute;left:8;top:8;width:3105;height:522" type="#_x0000_t202" filled="false" stroked="false">
                <v:textbox inset="0,0,0,0">
                  <w:txbxContent>
                    <w:p>
                      <w:pPr>
                        <w:spacing w:before="124"/>
                        <w:ind w:left="153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TITLE</w:t>
                      </w:r>
                    </w:p>
                  </w:txbxContent>
                </v:textbox>
                <w10:wrap type="none"/>
              </v:shape>
              <v:shape style="position:absolute;left:8;top:530;width:3105;height:522" type="#_x0000_t202" filled="false" stroked="false">
                <v:textbox inset="0,0,0,0">
                  <w:txbxContent>
                    <w:p>
                      <w:pPr>
                        <w:spacing w:before="161"/>
                        <w:ind w:left="153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spacing w:val="112"/>
        </w:rPr>
      </w:r>
    </w:p>
    <w:p>
      <w:pPr>
        <w:spacing w:line="247" w:lineRule="auto" w:before="158"/>
        <w:ind w:left="312" w:right="5483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shape style="position:absolute;margin-left:293.600006pt;margin-top:4.83188pt;width:245pt;height:24.25pt;mso-position-horizontal-relative:page;mso-position-vertical-relative:paragraph;z-index:1288" type="#_x0000_t202" filled="false" stroked="true" strokeweight=".75pt" strokecolor="#000000">
            <v:textbox inset="0,0,0,0">
              <w:txbxContent>
                <w:p>
                  <w:pPr>
                    <w:spacing w:before="114"/>
                    <w:ind w:left="0" w:right="378" w:firstLine="0"/>
                    <w:jc w:val="righ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20"/>
                    </w:rPr>
                    <w:t>201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SALARY </w:t>
      </w:r>
      <w:r>
        <w:rPr>
          <w:rFonts w:ascii="Arial"/>
          <w:sz w:val="18"/>
        </w:rPr>
        <w:t>is claimed in respect of part-time employment undertaken as contracted during the month(s)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of:</w:t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1"/>
          <w:szCs w:val="21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3829"/>
        <w:gridCol w:w="1133"/>
        <w:gridCol w:w="1135"/>
        <w:gridCol w:w="1275"/>
        <w:gridCol w:w="1241"/>
      </w:tblGrid>
      <w:tr>
        <w:trPr>
          <w:trHeight w:val="469" w:hRule="exact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Module Code &amp;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8" w:lineRule="exact" w:before="1"/>
              <w:ind w:left="485" w:right="364" w:hanging="12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 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Session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applicable)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6"/>
              <w:ind w:left="343" w:right="344" w:firstLine="3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 of </w:t>
            </w:r>
            <w:r>
              <w:rPr>
                <w:rFonts w:ascii="Arial"/>
                <w:b/>
                <w:w w:val="95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6"/>
              <w:ind w:left="381" w:right="208" w:hanging="17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Rate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 </w:t>
            </w:r>
            <w:r>
              <w:rPr>
                <w:rFonts w:ascii="Arial"/>
                <w:b/>
                <w:sz w:val="20"/>
              </w:rPr>
              <w:t>Hour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578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6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6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8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6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8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576" w:hRule="exact"/>
        </w:trPr>
        <w:tc>
          <w:tcPr>
            <w:tcW w:w="7341" w:type="dxa"/>
            <w:gridSpan w:val="4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42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 Number of Hours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Claimed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0" w:lineRule="auto" w:before="74"/>
        <w:ind w:right="1504"/>
        <w:jc w:val="left"/>
        <w:rPr>
          <w:i w:val="0"/>
        </w:rPr>
      </w:pPr>
      <w:r>
        <w:rPr>
          <w:i/>
        </w:rPr>
        <w:t>I certify that the particulars on this form are correct, and that</w:t>
      </w:r>
      <w:r>
        <w:rPr>
          <w:i/>
          <w:spacing w:val="-22"/>
        </w:rPr>
        <w:t> </w:t>
      </w:r>
      <w:r>
        <w:rPr>
          <w:i/>
        </w:rPr>
        <w:t>I</w:t>
      </w:r>
      <w:r>
        <w:rPr>
          <w:i w:val="0"/>
        </w:rPr>
      </w:r>
    </w:p>
    <w:p>
      <w:pPr>
        <w:pStyle w:val="BodyText"/>
        <w:tabs>
          <w:tab w:pos="6504" w:val="left" w:leader="none"/>
          <w:tab w:pos="9886" w:val="left" w:leader="none"/>
        </w:tabs>
        <w:spacing w:line="240" w:lineRule="auto"/>
        <w:ind w:right="1504"/>
        <w:jc w:val="left"/>
        <w:rPr>
          <w:rFonts w:ascii="Arial" w:hAnsi="Arial" w:cs="Arial" w:eastAsia="Arial" w:hint="default"/>
          <w:i w:val="0"/>
        </w:rPr>
      </w:pPr>
      <w:r>
        <w:rPr>
          <w:i/>
        </w:rPr>
        <w:t>have personally performed the duties for which payment is</w:t>
      </w:r>
      <w:r>
        <w:rPr>
          <w:i/>
          <w:spacing w:val="-16"/>
        </w:rPr>
        <w:t> </w:t>
      </w:r>
      <w:r>
        <w:rPr>
          <w:i/>
        </w:rPr>
        <w:t>claimed</w:t>
      </w:r>
      <w:r>
        <w:rPr>
          <w:rFonts w:ascii="Arial"/>
          <w:i w:val="0"/>
        </w:rPr>
        <w:t>:</w:t>
        <w:tab/>
      </w:r>
      <w:r>
        <w:rPr>
          <w:rFonts w:ascii="Arial"/>
          <w:i w:val="0"/>
          <w:w w:val="99"/>
        </w:rPr>
      </w:r>
      <w:r>
        <w:rPr>
          <w:rFonts w:ascii="Arial"/>
          <w:i w:val="0"/>
          <w:w w:val="99"/>
          <w:u w:val="single" w:color="000000"/>
        </w:rPr>
        <w:t> </w:t>
      </w:r>
      <w:r>
        <w:rPr>
          <w:rFonts w:ascii="Arial"/>
          <w:i w:val="0"/>
          <w:u w:val="single" w:color="000000"/>
        </w:rPr>
        <w:tab/>
      </w:r>
      <w:r>
        <w:rPr>
          <w:rFonts w:ascii="Arial"/>
          <w:i w:val="0"/>
        </w:rPr>
      </w:r>
    </w:p>
    <w:p>
      <w:pPr>
        <w:pStyle w:val="Heading1"/>
        <w:spacing w:line="240" w:lineRule="auto" w:before="3"/>
        <w:ind w:right="1092"/>
        <w:jc w:val="right"/>
      </w:pPr>
      <w:r>
        <w:rPr/>
        <w:pict>
          <v:group style="position:absolute;margin-left:49.125pt;margin-top:85.384888pt;width:497.35pt;height:188.05pt;mso-position-horizontal-relative:page;mso-position-vertical-relative:paragraph;z-index:-8896" coordorigin="983,1708" coordsize="9947,3761">
            <v:group style="position:absolute;left:3488;top:3455;width:2;height:473" coordorigin="3488,3455" coordsize="2,473">
              <v:shape style="position:absolute;left:3488;top:3455;width:2;height:473" coordorigin="3488,3455" coordsize="0,473" path="m3488,3455l3488,3928e" filled="false" stroked="true" strokeweight=".48001pt" strokecolor="#000000">
                <v:path arrowok="t"/>
              </v:shape>
            </v:group>
            <v:group style="position:absolute;left:2261;top:3923;width:10;height:2" coordorigin="2261,3923" coordsize="10,2">
              <v:shape style="position:absolute;left:2261;top:3923;width:10;height:2" coordorigin="2261,3923" coordsize="10,0" path="m2261,3923l2271,3923e" filled="false" stroked="true" strokeweight=".48004pt" strokecolor="#000000">
                <v:path arrowok="t"/>
              </v:shape>
            </v:group>
            <v:group style="position:absolute;left:2271;top:3923;width:1212;height:2" coordorigin="2271,3923" coordsize="1212,2">
              <v:shape style="position:absolute;left:2271;top:3923;width:1212;height:2" coordorigin="2271,3923" coordsize="1212,0" path="m2271,3923l3483,3923e" filled="false" stroked="true" strokeweight=".48004pt" strokecolor="#000000">
                <v:path arrowok="t"/>
              </v:shape>
            </v:group>
            <v:group style="position:absolute;left:5953;top:3455;width:2;height:473" coordorigin="5953,3455" coordsize="2,473">
              <v:shape style="position:absolute;left:5953;top:3455;width:2;height:473" coordorigin="5953,3455" coordsize="0,473" path="m5953,3455l5953,3928e" filled="false" stroked="true" strokeweight=".48001pt" strokecolor="#000000">
                <v:path arrowok="t"/>
              </v:shape>
            </v:group>
            <v:group style="position:absolute;left:4400;top:3923;width:10;height:2" coordorigin="4400,3923" coordsize="10,2">
              <v:shape style="position:absolute;left:4400;top:3923;width:10;height:2" coordorigin="4400,3923" coordsize="10,0" path="m4400,3923l4410,3923e" filled="false" stroked="true" strokeweight=".48004pt" strokecolor="#000000">
                <v:path arrowok="t"/>
              </v:shape>
            </v:group>
            <v:group style="position:absolute;left:4410;top:3923;width:1539;height:2" coordorigin="4410,3923" coordsize="1539,2">
              <v:shape style="position:absolute;left:4410;top:3923;width:1539;height:2" coordorigin="4410,3923" coordsize="1539,0" path="m4410,3923l5948,3923e" filled="false" stroked="true" strokeweight=".48004pt" strokecolor="#000000">
                <v:path arrowok="t"/>
              </v:shape>
            </v:group>
            <v:group style="position:absolute;left:8416;top:3455;width:2;height:473" coordorigin="8416,3455" coordsize="2,473">
              <v:shape style="position:absolute;left:8416;top:3455;width:2;height:473" coordorigin="8416,3455" coordsize="0,473" path="m8416,3455l8416,3928e" filled="false" stroked="true" strokeweight=".48001pt" strokecolor="#000000">
                <v:path arrowok="t"/>
              </v:shape>
            </v:group>
            <v:group style="position:absolute;left:7189;top:3923;width:10;height:2" coordorigin="7189,3923" coordsize="10,2">
              <v:shape style="position:absolute;left:7189;top:3923;width:10;height:2" coordorigin="7189,3923" coordsize="10,0" path="m7189,3923l7199,3923e" filled="false" stroked="true" strokeweight=".48004pt" strokecolor="#000000">
                <v:path arrowok="t"/>
              </v:shape>
            </v:group>
            <v:group style="position:absolute;left:7199;top:3923;width:1212;height:2" coordorigin="7199,3923" coordsize="1212,2">
              <v:shape style="position:absolute;left:7199;top:3923;width:1212;height:2" coordorigin="7199,3923" coordsize="1212,0" path="m7199,3923l8411,3923e" filled="false" stroked="true" strokeweight=".48004pt" strokecolor="#000000">
                <v:path arrowok="t"/>
              </v:shape>
            </v:group>
            <v:group style="position:absolute;left:3488;top:4137;width:2;height:474" coordorigin="3488,4137" coordsize="2,474">
              <v:shape style="position:absolute;left:3488;top:4137;width:2;height:474" coordorigin="3488,4137" coordsize="0,474" path="m3488,4137l3488,4610e" filled="false" stroked="true" strokeweight=".48001pt" strokecolor="#000000">
                <v:path arrowok="t"/>
              </v:shape>
            </v:group>
            <v:group style="position:absolute;left:2261;top:4605;width:10;height:2" coordorigin="2261,4605" coordsize="10,2">
              <v:shape style="position:absolute;left:2261;top:4605;width:10;height:2" coordorigin="2261,4605" coordsize="10,0" path="m2261,4605l2271,4605e" filled="false" stroked="true" strokeweight=".47998pt" strokecolor="#000000">
                <v:path arrowok="t"/>
              </v:shape>
            </v:group>
            <v:group style="position:absolute;left:2271;top:4605;width:1212;height:2" coordorigin="2271,4605" coordsize="1212,2">
              <v:shape style="position:absolute;left:2271;top:4605;width:1212;height:2" coordorigin="2271,4605" coordsize="1212,0" path="m2271,4605l3483,4605e" filled="false" stroked="true" strokeweight=".47998pt" strokecolor="#000000">
                <v:path arrowok="t"/>
              </v:shape>
            </v:group>
            <v:group style="position:absolute;left:5953;top:4137;width:2;height:474" coordorigin="5953,4137" coordsize="2,474">
              <v:shape style="position:absolute;left:5953;top:4137;width:2;height:474" coordorigin="5953,4137" coordsize="0,474" path="m5953,4137l5953,4610e" filled="false" stroked="true" strokeweight=".48001pt" strokecolor="#000000">
                <v:path arrowok="t"/>
              </v:shape>
            </v:group>
            <v:group style="position:absolute;left:4400;top:4605;width:10;height:2" coordorigin="4400,4605" coordsize="10,2">
              <v:shape style="position:absolute;left:4400;top:4605;width:10;height:2" coordorigin="4400,4605" coordsize="10,0" path="m4400,4605l4410,4605e" filled="false" stroked="true" strokeweight=".47998pt" strokecolor="#000000">
                <v:path arrowok="t"/>
              </v:shape>
            </v:group>
            <v:group style="position:absolute;left:4410;top:4605;width:1539;height:2" coordorigin="4410,4605" coordsize="1539,2">
              <v:shape style="position:absolute;left:4410;top:4605;width:1539;height:2" coordorigin="4410,4605" coordsize="1539,0" path="m4410,4605l5948,4605e" filled="false" stroked="true" strokeweight=".47998pt" strokecolor="#000000">
                <v:path arrowok="t"/>
              </v:shape>
            </v:group>
            <v:group style="position:absolute;left:8416;top:4137;width:2;height:474" coordorigin="8416,4137" coordsize="2,474">
              <v:shape style="position:absolute;left:8416;top:4137;width:2;height:474" coordorigin="8416,4137" coordsize="0,474" path="m8416,4137l8416,4610e" filled="false" stroked="true" strokeweight=".48001pt" strokecolor="#000000">
                <v:path arrowok="t"/>
              </v:shape>
            </v:group>
            <v:group style="position:absolute;left:7189;top:4605;width:10;height:2" coordorigin="7189,4605" coordsize="10,2">
              <v:shape style="position:absolute;left:7189;top:4605;width:10;height:2" coordorigin="7189,4605" coordsize="10,0" path="m7189,4605l7199,4605e" filled="false" stroked="true" strokeweight=".47998pt" strokecolor="#000000">
                <v:path arrowok="t"/>
              </v:shape>
            </v:group>
            <v:group style="position:absolute;left:7199;top:4605;width:1212;height:2" coordorigin="7199,4605" coordsize="1212,2">
              <v:shape style="position:absolute;left:7199;top:4605;width:1212;height:2" coordorigin="7199,4605" coordsize="1212,0" path="m7199,4605l8411,4605e" filled="false" stroked="true" strokeweight=".47998pt" strokecolor="#000000">
                <v:path arrowok="t"/>
              </v:shape>
            </v:group>
            <v:group style="position:absolute;left:990;top:1715;width:9932;height:3746" coordorigin="990,1715" coordsize="9932,3746">
              <v:shape style="position:absolute;left:990;top:1715;width:9932;height:3746" coordorigin="990,1715" coordsize="9932,3746" path="m990,5461l10922,5461,10922,1715,990,1715,990,5461xe" filled="false" stroked="true" strokeweight=".75pt" strokecolor="#000000">
                <v:path arrowok="t"/>
              </v:shape>
              <v:shape style="position:absolute;left:983;top:1708;width:9947;height:3761" type="#_x0000_t202" filled="false" stroked="false">
                <v:textbox inset="0,0,0,0">
                  <w:txbxContent>
                    <w:p>
                      <w:pPr>
                        <w:spacing w:before="132"/>
                        <w:ind w:left="0" w:right="11" w:firstLine="0"/>
                        <w:jc w:val="center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OFFICE USE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50" w:right="255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 confirm that the information on this form is correct and payment has not previously been claimed in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respect </w:t>
                      </w:r>
                      <w:r>
                        <w:rPr>
                          <w:rFonts w:ascii="Arial"/>
                          <w:sz w:val="20"/>
                        </w:rPr>
                        <w:t>of attendances shown and that the appropriate appointment form has been</w:t>
                      </w:r>
                      <w:r>
                        <w:rPr>
                          <w:rFonts w:ascii="Arial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issued.</w:t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6199" w:val="left" w:leader="none"/>
                          <w:tab w:pos="7139" w:val="left" w:leader="none"/>
                          <w:tab w:pos="7424" w:val="left" w:leader="none"/>
                          <w:tab w:pos="9784" w:val="left" w:leader="none"/>
                        </w:tabs>
                        <w:spacing w:before="0"/>
                        <w:ind w:left="150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Signature of Approved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Budget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Holder: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__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Date: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(Signature of</w:t>
      </w:r>
      <w:r>
        <w:rPr>
          <w:spacing w:val="-5"/>
        </w:rPr>
        <w:t> </w:t>
      </w:r>
      <w:r>
        <w:rPr/>
        <w:t>Claimant)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line="240" w:lineRule="auto"/>
        <w:ind w:left="17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496.6pt;height:55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Address: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Email:</w:t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1"/>
          <w:szCs w:val="11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9"/>
        <w:gridCol w:w="1231"/>
        <w:gridCol w:w="908"/>
        <w:gridCol w:w="1558"/>
        <w:gridCol w:w="1232"/>
        <w:gridCol w:w="1231"/>
        <w:gridCol w:w="1234"/>
        <w:gridCol w:w="1123"/>
      </w:tblGrid>
      <w:tr>
        <w:trPr>
          <w:trHeight w:val="463" w:hRule="exact"/>
        </w:trPr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right="100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Centre: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4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Seq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No: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Hours: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Rate: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£</w:t>
            </w:r>
          </w:p>
        </w:tc>
      </w:tr>
      <w:tr>
        <w:trPr>
          <w:trHeight w:val="218" w:hRule="exact"/>
        </w:trPr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00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Centre: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Seq No: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Hours: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2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Rate: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£</w:t>
            </w:r>
          </w:p>
        </w:tc>
      </w:tr>
      <w:tr>
        <w:trPr>
          <w:trHeight w:val="218" w:hRule="exact"/>
        </w:trPr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00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Centre: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36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Seq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No: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3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Hours: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Rate: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£</w:t>
            </w:r>
          </w:p>
        </w:tc>
      </w:tr>
    </w:tbl>
    <w:sectPr>
      <w:type w:val="continuous"/>
      <w:pgSz w:w="11910" w:h="16840"/>
      <w:pgMar w:top="980" w:bottom="280" w:left="8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2"/>
    </w:pPr>
    <w:rPr>
      <w:rFonts w:ascii="Arial" w:hAnsi="Arial" w:eastAsia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obrd1</dc:creator>
  <dcterms:created xsi:type="dcterms:W3CDTF">2018-07-18T11:41:33Z</dcterms:created>
  <dcterms:modified xsi:type="dcterms:W3CDTF">2018-07-18T11:41:33Z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