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Toc206558108" w:id="0"/>
    <w:bookmarkStart w:name="_GoBack" w:id="1"/>
    <w:bookmarkEnd w:id="1"/>
    <w:p w:rsidRPr="00F70300" w:rsidR="00EC3747" w:rsidP="00120F65" w:rsidRDefault="00A2182C" w14:paraId="5BB286A0" w14:textId="2E27536F">
      <w:pPr>
        <w:pStyle w:val="Heading3"/>
        <w:jc w:val="center"/>
      </w:pPr>
      <w:r w:rsidRPr="00DE3ED9">
        <w:rPr>
          <w:rFonts w:ascii="Calibri" w:hAnsi="Calibri" w:cs="Arial"/>
          <w:sz w:val="22"/>
          <w:szCs w:val="22"/>
        </w:rPr>
        <w:object w:dxaOrig="7169" w:dyaOrig="2310" w14:anchorId="1CF9971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71pt;height:45pt" o:ole="" type="#_x0000_t75">
            <v:imagedata o:title="" r:id="rId8"/>
          </v:shape>
          <o:OLEObject Type="Embed" ProgID="MSPhotoEd.3" ShapeID="_x0000_i1025" DrawAspect="Content" ObjectID="_1627982452" r:id="rId9"/>
        </w:object>
      </w:r>
    </w:p>
    <w:p w:rsidRPr="00120F65" w:rsidR="00EC3747" w:rsidP="00A2182C" w:rsidRDefault="00EC3747" w14:paraId="6AE39A2A" w14:textId="2A872094">
      <w:pPr>
        <w:pStyle w:val="Heading3"/>
        <w:jc w:val="center"/>
        <w:rPr>
          <w:rFonts w:asciiTheme="minorHAnsi" w:hAnsiTheme="minorHAnsi"/>
        </w:rPr>
      </w:pPr>
      <w:bookmarkStart w:name="_Toc206839673" w:id="2"/>
      <w:bookmarkStart w:name="_Toc238441068" w:id="3"/>
      <w:r w:rsidRPr="00120F65">
        <w:rPr>
          <w:rFonts w:asciiTheme="minorHAnsi" w:hAnsiTheme="minorHAnsi"/>
        </w:rPr>
        <w:t>Record of Primary Visit</w:t>
      </w:r>
      <w:bookmarkEnd w:id="0"/>
      <w:bookmarkEnd w:id="2"/>
      <w:bookmarkEnd w:id="3"/>
    </w:p>
    <w:p w:rsidRPr="00120F65" w:rsidR="00EC3747" w:rsidP="00EC3747" w:rsidRDefault="00EC3747" w14:paraId="389E28A1" w14:textId="77777777">
      <w:pPr>
        <w:rPr>
          <w:rFonts w:cs="Arial" w:asciiTheme="minorHAnsi" w:hAnsiTheme="minorHAnsi"/>
          <w:sz w:val="22"/>
          <w:szCs w:val="22"/>
        </w:rPr>
      </w:pPr>
      <w:r w:rsidRPr="00120F65">
        <w:rPr>
          <w:rFonts w:cs="Arial" w:asciiTheme="minorHAnsi" w:hAnsiTheme="minorHAnsi"/>
          <w:sz w:val="22"/>
          <w:szCs w:val="22"/>
        </w:rPr>
        <w:tab/>
      </w:r>
    </w:p>
    <w:p w:rsidRPr="00120F65" w:rsidR="00EC3747" w:rsidP="00EC3747" w:rsidRDefault="00EC3747" w14:paraId="26898D92" w14:textId="77777777">
      <w:pPr>
        <w:rPr>
          <w:rFonts w:cs="Arial" w:asciiTheme="minorHAnsi" w:hAnsiTheme="minorHAnsi"/>
          <w:sz w:val="22"/>
          <w:szCs w:val="22"/>
        </w:rPr>
      </w:pPr>
    </w:p>
    <w:p w:rsidRPr="00120F65" w:rsidR="00EC3747" w:rsidP="00EC3747" w:rsidRDefault="00EC3747" w14:paraId="0608CECB" w14:textId="1D4C6BE4">
      <w:pPr>
        <w:rPr>
          <w:rFonts w:cs="Arial" w:asciiTheme="minorHAnsi" w:hAnsiTheme="minorHAnsi"/>
          <w:sz w:val="22"/>
          <w:szCs w:val="22"/>
        </w:rPr>
      </w:pPr>
      <w:r w:rsidRPr="00120F65">
        <w:rPr>
          <w:rFonts w:cs="Arial" w:asciiTheme="minorHAnsi" w:hAnsiTheme="minorHAnsi"/>
          <w:sz w:val="22"/>
          <w:szCs w:val="22"/>
        </w:rPr>
        <w:t>Name:</w:t>
      </w:r>
    </w:p>
    <w:p w:rsidRPr="00120F65" w:rsidR="00EC3747" w:rsidP="00EC3747" w:rsidRDefault="00EC3747" w14:paraId="1AF1F06E" w14:textId="77777777">
      <w:pPr>
        <w:rPr>
          <w:rFonts w:cs="Arial" w:asciiTheme="minorHAnsi" w:hAnsiTheme="minorHAnsi"/>
          <w:sz w:val="22"/>
          <w:szCs w:val="22"/>
        </w:rPr>
      </w:pPr>
    </w:p>
    <w:p w:rsidRPr="00120F65" w:rsidR="00EC3747" w:rsidP="00EC3747" w:rsidRDefault="00EC3747" w14:paraId="4EA165A8" w14:textId="548B15A6">
      <w:pPr>
        <w:rPr>
          <w:rFonts w:cs="Arial" w:asciiTheme="minorHAnsi" w:hAnsiTheme="minorHAnsi"/>
          <w:sz w:val="22"/>
          <w:szCs w:val="22"/>
        </w:rPr>
      </w:pPr>
      <w:r w:rsidRPr="00120F65">
        <w:rPr>
          <w:rFonts w:cs="Arial" w:asciiTheme="minorHAnsi" w:hAnsiTheme="minorHAnsi"/>
          <w:sz w:val="22"/>
          <w:szCs w:val="22"/>
        </w:rPr>
        <w:t>School visited</w:t>
      </w:r>
      <w:r w:rsidR="00696FEE">
        <w:rPr>
          <w:rFonts w:cs="Arial" w:asciiTheme="minorHAnsi" w:hAnsiTheme="minorHAnsi"/>
          <w:sz w:val="22"/>
          <w:szCs w:val="22"/>
        </w:rPr>
        <w:t>:</w:t>
      </w:r>
      <w:r w:rsidRPr="00120F65">
        <w:rPr>
          <w:rFonts w:cs="Arial" w:asciiTheme="minorHAnsi" w:hAnsiTheme="minorHAnsi"/>
          <w:sz w:val="22"/>
          <w:szCs w:val="22"/>
        </w:rPr>
        <w:tab/>
      </w:r>
      <w:r w:rsidRPr="00120F65">
        <w:rPr>
          <w:rFonts w:cs="Arial" w:asciiTheme="minorHAnsi" w:hAnsiTheme="minorHAnsi"/>
          <w:sz w:val="22"/>
          <w:szCs w:val="22"/>
        </w:rPr>
        <w:tab/>
      </w:r>
      <w:r w:rsidRPr="00120F65">
        <w:rPr>
          <w:rFonts w:cs="Arial" w:asciiTheme="minorHAnsi" w:hAnsiTheme="minorHAnsi"/>
          <w:sz w:val="22"/>
          <w:szCs w:val="22"/>
        </w:rPr>
        <w:tab/>
      </w:r>
      <w:r w:rsidRPr="00120F65">
        <w:rPr>
          <w:rFonts w:cs="Arial" w:asciiTheme="minorHAnsi" w:hAnsiTheme="minorHAnsi"/>
          <w:sz w:val="22"/>
          <w:szCs w:val="22"/>
        </w:rPr>
        <w:tab/>
      </w:r>
      <w:r w:rsidRPr="00120F65">
        <w:rPr>
          <w:rFonts w:cs="Arial" w:asciiTheme="minorHAnsi" w:hAnsiTheme="minorHAnsi"/>
          <w:sz w:val="22"/>
          <w:szCs w:val="22"/>
        </w:rPr>
        <w:tab/>
      </w:r>
      <w:r w:rsidRPr="00120F65">
        <w:rPr>
          <w:rFonts w:cs="Arial" w:asciiTheme="minorHAnsi" w:hAnsiTheme="minorHAnsi"/>
          <w:sz w:val="22"/>
          <w:szCs w:val="22"/>
        </w:rPr>
        <w:tab/>
      </w:r>
      <w:r w:rsidRPr="00120F65">
        <w:rPr>
          <w:rFonts w:cs="Arial" w:asciiTheme="minorHAnsi" w:hAnsiTheme="minorHAnsi"/>
          <w:sz w:val="22"/>
          <w:szCs w:val="22"/>
        </w:rPr>
        <w:tab/>
        <w:t>Dates</w:t>
      </w:r>
      <w:r w:rsidR="00696FEE">
        <w:rPr>
          <w:rFonts w:cs="Arial" w:asciiTheme="minorHAnsi" w:hAnsiTheme="minorHAnsi"/>
          <w:sz w:val="22"/>
          <w:szCs w:val="22"/>
        </w:rPr>
        <w:t>:</w:t>
      </w:r>
    </w:p>
    <w:p w:rsidRPr="00120F65" w:rsidR="00EC3747" w:rsidP="00EC3747" w:rsidRDefault="00EC3747" w14:paraId="20C5B2A1" w14:textId="77777777">
      <w:pPr>
        <w:rPr>
          <w:rFonts w:cs="Arial"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20"/>
      </w:tblGrid>
      <w:tr w:rsidRPr="00120F65" w:rsidR="00EC3747" w:rsidTr="002257A7" w14:paraId="0B9F1CC4" w14:textId="77777777">
        <w:trPr>
          <w:trHeight w:val="2233"/>
        </w:trPr>
        <w:tc>
          <w:tcPr>
            <w:tcW w:w="5000" w:type="pct"/>
          </w:tcPr>
          <w:p w:rsidRPr="00120F65" w:rsidR="00EC3747" w:rsidP="002257A7" w:rsidRDefault="00EC3747" w14:paraId="5B6280B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00120F65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Classes seen (describe)</w:t>
            </w:r>
          </w:p>
          <w:p w:rsidRPr="00120F65" w:rsidR="00EC3747" w:rsidP="002257A7" w:rsidRDefault="00EC3747" w14:paraId="6CF1999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Pr="00120F65" w:rsidR="00EC3747" w:rsidTr="002257A7" w14:paraId="341066BF" w14:textId="77777777">
        <w:trPr>
          <w:trHeight w:val="4945"/>
        </w:trPr>
        <w:tc>
          <w:tcPr>
            <w:tcW w:w="5000" w:type="pct"/>
          </w:tcPr>
          <w:p w:rsidRPr="00120F65" w:rsidR="00EC3747" w:rsidP="002257A7" w:rsidRDefault="00EC3747" w14:paraId="721F411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00120F65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What did you learn from the visit, for example, about differences and similarities in pedagogy, transition arrangements, pastoral aspects and the teacher’s role?</w:t>
            </w:r>
          </w:p>
        </w:tc>
      </w:tr>
      <w:tr w:rsidRPr="00120F65" w:rsidR="00EC3747" w:rsidTr="002257A7" w14:paraId="0B763C7F" w14:textId="77777777">
        <w:trPr>
          <w:trHeight w:val="3258"/>
        </w:trPr>
        <w:tc>
          <w:tcPr>
            <w:tcW w:w="5000" w:type="pct"/>
          </w:tcPr>
          <w:p w:rsidRPr="00120F65" w:rsidR="00EC3747" w:rsidP="002257A7" w:rsidRDefault="00EC3747" w14:paraId="7442762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00120F65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What have you learned that you can transfer to your own practice?</w:t>
            </w:r>
          </w:p>
          <w:p w:rsidRPr="00120F65" w:rsidR="002449AE" w:rsidP="002257A7" w:rsidRDefault="002449AE" w14:paraId="34BB2B3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Pr="00120F65" w:rsidR="00EC3747" w:rsidP="00EC3747" w:rsidRDefault="00EC3747" w14:paraId="51FB813E" w14:textId="77777777">
      <w:pPr>
        <w:rPr>
          <w:rFonts w:cs="Arial" w:asciiTheme="minorHAnsi" w:hAnsiTheme="minorHAnsi"/>
          <w:sz w:val="22"/>
          <w:szCs w:val="22"/>
        </w:rPr>
      </w:pPr>
    </w:p>
    <w:p w:rsidRPr="00120F65" w:rsidR="002449AE" w:rsidRDefault="002449AE" w14:paraId="389A0EB3" w14:textId="77777777">
      <w:pPr>
        <w:rPr>
          <w:rFonts w:cs="Arial" w:asciiTheme="minorHAnsi" w:hAnsiTheme="minorHAnsi"/>
          <w:sz w:val="22"/>
          <w:szCs w:val="22"/>
        </w:rPr>
      </w:pPr>
      <w:r w:rsidRPr="00120F65">
        <w:rPr>
          <w:rFonts w:cs="Arial" w:asciiTheme="minorHAnsi" w:hAnsiTheme="minorHAnsi"/>
          <w:sz w:val="22"/>
          <w:szCs w:val="22"/>
        </w:rPr>
        <w:br w:type="page"/>
      </w:r>
    </w:p>
    <w:p w:rsidRPr="00120F65" w:rsidR="00EC3747" w:rsidP="00EC3747" w:rsidRDefault="00EC3747" w14:paraId="0932C771" w14:textId="77777777">
      <w:pPr>
        <w:rPr>
          <w:rFonts w:cs="Arial" w:asciiTheme="minorHAnsi" w:hAnsiTheme="minorHAnsi"/>
          <w:sz w:val="22"/>
          <w:szCs w:val="22"/>
        </w:rPr>
      </w:pPr>
    </w:p>
    <w:p w:rsidRPr="00120F65" w:rsidR="002449AE" w:rsidP="00EC3747" w:rsidRDefault="002449AE" w14:paraId="7C19E86E" w14:textId="77777777">
      <w:pPr>
        <w:rPr>
          <w:rFonts w:cs="Arial" w:asciiTheme="minorHAnsi" w:hAnsiTheme="minorHAnsi"/>
          <w:sz w:val="22"/>
          <w:szCs w:val="22"/>
        </w:rPr>
      </w:pPr>
    </w:p>
    <w:p w:rsidRPr="00120F65" w:rsidR="002449AE" w:rsidP="00EC3747" w:rsidRDefault="002449AE" w14:paraId="08F6AE83" w14:textId="77777777">
      <w:pPr>
        <w:rPr>
          <w:rFonts w:cs="Arial" w:asciiTheme="minorHAnsi" w:hAnsiTheme="minorHAnsi"/>
          <w:sz w:val="22"/>
          <w:szCs w:val="22"/>
        </w:rPr>
      </w:pPr>
    </w:p>
    <w:p w:rsidRPr="00120F65" w:rsidR="002449AE" w:rsidP="00EC3747" w:rsidRDefault="002449AE" w14:paraId="7A919674" w14:textId="77777777">
      <w:pPr>
        <w:rPr>
          <w:rFonts w:cs="Arial" w:asciiTheme="minorHAnsi" w:hAnsiTheme="minorHAnsi"/>
          <w:b/>
          <w:sz w:val="22"/>
          <w:szCs w:val="22"/>
        </w:rPr>
      </w:pPr>
      <w:r w:rsidRPr="00120F65">
        <w:rPr>
          <w:rFonts w:cs="Arial" w:asciiTheme="minorHAnsi" w:hAnsiTheme="minorHAnsi"/>
          <w:b/>
          <w:sz w:val="22"/>
          <w:szCs w:val="22"/>
        </w:rPr>
        <w:t>Early reading and phonics</w:t>
      </w:r>
    </w:p>
    <w:p w:rsidRPr="00120F65" w:rsidR="002449AE" w:rsidP="00EC3747" w:rsidRDefault="002449AE" w14:paraId="3E45C931" w14:textId="77777777">
      <w:pPr>
        <w:rPr>
          <w:rFonts w:cs="Arial" w:asciiTheme="minorHAnsi" w:hAnsiTheme="minorHAnsi"/>
          <w:sz w:val="22"/>
          <w:szCs w:val="22"/>
        </w:rPr>
      </w:pPr>
    </w:p>
    <w:p w:rsidRPr="00120F65" w:rsidR="002449AE" w:rsidP="00EC3747" w:rsidRDefault="002449AE" w14:paraId="164429C1" w14:textId="5A495D51">
      <w:pPr>
        <w:rPr>
          <w:rFonts w:cs="Arial" w:asciiTheme="minorHAnsi" w:hAnsiTheme="minorHAnsi"/>
          <w:sz w:val="22"/>
          <w:szCs w:val="22"/>
        </w:rPr>
      </w:pPr>
      <w:r w:rsidRPr="00120F65">
        <w:rPr>
          <w:rFonts w:cs="Arial" w:asciiTheme="minorHAnsi" w:hAnsiTheme="minorHAnsi"/>
          <w:sz w:val="22"/>
          <w:szCs w:val="22"/>
        </w:rPr>
        <w:t xml:space="preserve">As part of your phonics </w:t>
      </w:r>
      <w:proofErr w:type="gramStart"/>
      <w:r w:rsidRPr="00120F65">
        <w:rPr>
          <w:rFonts w:cs="Arial" w:asciiTheme="minorHAnsi" w:hAnsiTheme="minorHAnsi"/>
          <w:sz w:val="22"/>
          <w:szCs w:val="22"/>
        </w:rPr>
        <w:t>work</w:t>
      </w:r>
      <w:proofErr w:type="gramEnd"/>
      <w:r w:rsidRPr="00120F65">
        <w:rPr>
          <w:rFonts w:cs="Arial" w:asciiTheme="minorHAnsi" w:hAnsiTheme="minorHAnsi"/>
          <w:sz w:val="22"/>
          <w:szCs w:val="22"/>
        </w:rPr>
        <w:t xml:space="preserve"> you should use the primary visit t</w:t>
      </w:r>
      <w:r w:rsidRPr="00120F65" w:rsidR="00516D98">
        <w:rPr>
          <w:rFonts w:cs="Arial" w:asciiTheme="minorHAnsi" w:hAnsiTheme="minorHAnsi"/>
          <w:sz w:val="22"/>
          <w:szCs w:val="22"/>
        </w:rPr>
        <w:t>o find out about reading in the</w:t>
      </w:r>
      <w:r w:rsidRPr="00120F65">
        <w:rPr>
          <w:rFonts w:cs="Arial" w:asciiTheme="minorHAnsi" w:hAnsiTheme="minorHAnsi"/>
          <w:sz w:val="22"/>
          <w:szCs w:val="22"/>
        </w:rPr>
        <w:t xml:space="preserve"> primary school.  </w:t>
      </w:r>
      <w:r w:rsidRPr="00120F65" w:rsidR="00516D98">
        <w:rPr>
          <w:rFonts w:cs="Arial" w:asciiTheme="minorHAnsi" w:hAnsiTheme="minorHAnsi"/>
          <w:sz w:val="22"/>
          <w:szCs w:val="22"/>
        </w:rPr>
        <w:t xml:space="preserve">If </w:t>
      </w:r>
      <w:proofErr w:type="gramStart"/>
      <w:r w:rsidRPr="00120F65" w:rsidR="00516D98">
        <w:rPr>
          <w:rFonts w:cs="Arial" w:asciiTheme="minorHAnsi" w:hAnsiTheme="minorHAnsi"/>
          <w:sz w:val="22"/>
          <w:szCs w:val="22"/>
        </w:rPr>
        <w:t>possible</w:t>
      </w:r>
      <w:proofErr w:type="gramEnd"/>
      <w:r w:rsidRPr="00120F65" w:rsidR="00516D98">
        <w:rPr>
          <w:rFonts w:cs="Arial" w:asciiTheme="minorHAnsi" w:hAnsiTheme="minorHAnsi"/>
          <w:sz w:val="22"/>
          <w:szCs w:val="22"/>
        </w:rPr>
        <w:t xml:space="preserve"> y</w:t>
      </w:r>
      <w:r w:rsidRPr="00120F65">
        <w:rPr>
          <w:rFonts w:cs="Arial" w:asciiTheme="minorHAnsi" w:hAnsiTheme="minorHAnsi"/>
          <w:sz w:val="22"/>
          <w:szCs w:val="22"/>
        </w:rPr>
        <w:t>ou should observe</w:t>
      </w:r>
      <w:r w:rsidRPr="00120F65" w:rsidR="00516D98">
        <w:rPr>
          <w:rFonts w:cs="Arial" w:asciiTheme="minorHAnsi" w:hAnsiTheme="minorHAnsi"/>
          <w:sz w:val="22"/>
          <w:szCs w:val="22"/>
        </w:rPr>
        <w:t xml:space="preserve"> a</w:t>
      </w:r>
      <w:r w:rsidRPr="00120F65">
        <w:rPr>
          <w:rFonts w:cs="Arial" w:asciiTheme="minorHAnsi" w:hAnsiTheme="minorHAnsi"/>
          <w:sz w:val="22"/>
          <w:szCs w:val="22"/>
        </w:rPr>
        <w:t xml:space="preserve"> </w:t>
      </w:r>
      <w:r w:rsidRPr="00120F65" w:rsidR="00516D98">
        <w:rPr>
          <w:rFonts w:cs="Arial" w:asciiTheme="minorHAnsi" w:hAnsiTheme="minorHAnsi"/>
          <w:sz w:val="22"/>
          <w:szCs w:val="22"/>
        </w:rPr>
        <w:t>reading session</w:t>
      </w:r>
      <w:r w:rsidRPr="00120F65">
        <w:rPr>
          <w:rFonts w:cs="Arial" w:asciiTheme="minorHAnsi" w:hAnsiTheme="minorHAnsi"/>
          <w:sz w:val="22"/>
          <w:szCs w:val="22"/>
        </w:rPr>
        <w:t>, preferably including phonics, and you should talk with staff about the school’s policies</w:t>
      </w:r>
      <w:r w:rsidRPr="00120F65" w:rsidR="00516D98">
        <w:rPr>
          <w:rFonts w:cs="Arial" w:asciiTheme="minorHAnsi" w:hAnsiTheme="minorHAnsi"/>
          <w:sz w:val="22"/>
          <w:szCs w:val="22"/>
        </w:rPr>
        <w:t>.</w:t>
      </w:r>
    </w:p>
    <w:p w:rsidRPr="00120F65" w:rsidR="002449AE" w:rsidP="00EC3747" w:rsidRDefault="002449AE" w14:paraId="5002997E" w14:textId="77777777">
      <w:pPr>
        <w:rPr>
          <w:rFonts w:cs="Arial" w:asciiTheme="minorHAnsi" w:hAnsiTheme="minorHAnsi"/>
          <w:sz w:val="22"/>
          <w:szCs w:val="22"/>
        </w:rPr>
      </w:pPr>
    </w:p>
    <w:p w:rsidRPr="00120F65" w:rsidR="002449AE" w:rsidP="00EC3747" w:rsidRDefault="002449AE" w14:paraId="0EC76273" w14:textId="77777777">
      <w:pPr>
        <w:rPr>
          <w:rFonts w:cs="Arial"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Pr="00120F65" w:rsidR="002449AE" w:rsidTr="002449AE" w14:paraId="3A0B3FD4" w14:textId="77777777">
        <w:tc>
          <w:tcPr>
            <w:tcW w:w="10420" w:type="dxa"/>
          </w:tcPr>
          <w:p w:rsidRPr="00120F65" w:rsidR="002449AE" w:rsidP="00EC3747" w:rsidRDefault="00516D98" w14:paraId="121889EE" w14:textId="2D18D003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120F65">
              <w:rPr>
                <w:rFonts w:cs="Arial" w:asciiTheme="minorHAnsi" w:hAnsiTheme="minorHAnsi"/>
                <w:b/>
                <w:sz w:val="22"/>
                <w:szCs w:val="22"/>
              </w:rPr>
              <w:t xml:space="preserve">Describe </w:t>
            </w:r>
            <w:r w:rsidRPr="00120F65" w:rsidR="002449AE">
              <w:rPr>
                <w:rFonts w:cs="Arial" w:asciiTheme="minorHAnsi" w:hAnsiTheme="minorHAnsi"/>
                <w:b/>
                <w:sz w:val="22"/>
                <w:szCs w:val="22"/>
              </w:rPr>
              <w:t xml:space="preserve">reading </w:t>
            </w:r>
            <w:proofErr w:type="gramStart"/>
            <w:r w:rsidRPr="00120F65" w:rsidR="002449AE">
              <w:rPr>
                <w:rFonts w:cs="Arial" w:asciiTheme="minorHAnsi" w:hAnsiTheme="minorHAnsi"/>
                <w:b/>
                <w:sz w:val="22"/>
                <w:szCs w:val="22"/>
              </w:rPr>
              <w:t>activities which</w:t>
            </w:r>
            <w:proofErr w:type="gramEnd"/>
            <w:r w:rsidRPr="00120F65" w:rsidR="002449AE">
              <w:rPr>
                <w:rFonts w:cs="Arial" w:asciiTheme="minorHAnsi" w:hAnsiTheme="minorHAnsi"/>
                <w:b/>
                <w:sz w:val="22"/>
                <w:szCs w:val="22"/>
              </w:rPr>
              <w:t xml:space="preserve"> you observed.  Was phonics work a central part of these processes?  What were teachers doing?  How were children responding?</w:t>
            </w:r>
          </w:p>
          <w:p w:rsidRPr="00120F65" w:rsidR="002449AE" w:rsidP="00EC3747" w:rsidRDefault="002449AE" w14:paraId="5270331F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356606ED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262483B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61DD1615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79A51C5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4E3D00FC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155B9333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752AC239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0469F57A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6FFB0B08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0CE3173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7EFE3C45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7A5B121B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12D29D8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34F135E8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24ADC92B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120F65" w:rsidR="002449AE" w:rsidTr="002449AE" w14:paraId="41E741BE" w14:textId="77777777">
        <w:tc>
          <w:tcPr>
            <w:tcW w:w="10420" w:type="dxa"/>
          </w:tcPr>
          <w:p w:rsidRPr="00120F65" w:rsidR="002449AE" w:rsidP="00EC3747" w:rsidRDefault="002449AE" w14:paraId="5C9C6D3F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120F65">
              <w:rPr>
                <w:rFonts w:cs="Arial" w:asciiTheme="minorHAnsi" w:hAnsiTheme="minorHAnsi"/>
                <w:b/>
                <w:sz w:val="22"/>
                <w:szCs w:val="22"/>
              </w:rPr>
              <w:t>Comment on school policies.  Do reading policies focus on systematic synthetic phonics?  Are other approaches used?  Is the school aware of phonics as a national priority?</w:t>
            </w:r>
          </w:p>
          <w:p w:rsidRPr="00120F65" w:rsidR="002449AE" w:rsidP="00EC3747" w:rsidRDefault="002449AE" w14:paraId="781803CB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4C5670E4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2B35B545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4677D4C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7E29F54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2AB2DC90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2AC4564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492DE291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00599E2F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09162BD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329BDA5A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2014865B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4E730937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2E35755C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53E41BA5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71055EE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120F65" w:rsidR="002449AE" w:rsidP="00EC3747" w:rsidRDefault="002449AE" w14:paraId="7615EB0D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Pr="00120F65" w:rsidR="002449AE" w:rsidP="00EC3747" w:rsidRDefault="002449AE" w14:paraId="5FD1DEC7" w14:textId="77777777">
      <w:pPr>
        <w:rPr>
          <w:rFonts w:cs="Arial" w:asciiTheme="minorHAnsi" w:hAnsiTheme="minorHAnsi"/>
          <w:sz w:val="22"/>
          <w:szCs w:val="22"/>
        </w:rPr>
      </w:pPr>
    </w:p>
    <w:p w:rsidRPr="00120F65" w:rsidR="002449AE" w:rsidP="00EC3747" w:rsidRDefault="002449AE" w14:paraId="115C6072" w14:textId="77777777">
      <w:pPr>
        <w:rPr>
          <w:rFonts w:cs="Arial" w:asciiTheme="minorHAnsi" w:hAnsiTheme="minorHAnsi"/>
          <w:sz w:val="22"/>
          <w:szCs w:val="22"/>
        </w:rPr>
      </w:pPr>
    </w:p>
    <w:p w:rsidRPr="00985D90" w:rsidR="002449AE" w:rsidP="00EC3747" w:rsidRDefault="00985D90" w14:paraId="78B80B10" w14:textId="345F94D4">
      <w:pPr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t xml:space="preserve">Please upload this form to </w:t>
      </w:r>
      <w:proofErr w:type="spellStart"/>
      <w:r w:rsidRPr="00985D90">
        <w:rPr>
          <w:rFonts w:asciiTheme="minorHAnsi" w:hAnsiTheme="minorHAnsi" w:cstheme="minorHAnsi"/>
          <w:sz w:val="22"/>
          <w:szCs w:val="22"/>
        </w:rPr>
        <w:t>PebblePad</w:t>
      </w:r>
      <w:proofErr w:type="spellEnd"/>
    </w:p>
    <w:sectPr w:rsidRPr="00985D90" w:rsidR="002449AE" w:rsidSect="002E265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D772E"/>
    <w:multiLevelType w:val="hybridMultilevel"/>
    <w:tmpl w:val="09489466"/>
    <w:lvl w:ilvl="0" w:tplc="55BC87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47"/>
    <w:rsid w:val="0000737D"/>
    <w:rsid w:val="00011E14"/>
    <w:rsid w:val="000136B1"/>
    <w:rsid w:val="000230F4"/>
    <w:rsid w:val="0002335F"/>
    <w:rsid w:val="000261E0"/>
    <w:rsid w:val="0003038E"/>
    <w:rsid w:val="000339C4"/>
    <w:rsid w:val="000347F8"/>
    <w:rsid w:val="00034E64"/>
    <w:rsid w:val="000364D0"/>
    <w:rsid w:val="0004187F"/>
    <w:rsid w:val="00042669"/>
    <w:rsid w:val="00042A09"/>
    <w:rsid w:val="0004499C"/>
    <w:rsid w:val="00044DC9"/>
    <w:rsid w:val="0005126E"/>
    <w:rsid w:val="0005555A"/>
    <w:rsid w:val="000623B2"/>
    <w:rsid w:val="00070833"/>
    <w:rsid w:val="00073730"/>
    <w:rsid w:val="000769F8"/>
    <w:rsid w:val="0009149E"/>
    <w:rsid w:val="00091E84"/>
    <w:rsid w:val="000939EB"/>
    <w:rsid w:val="000948EA"/>
    <w:rsid w:val="00094CE5"/>
    <w:rsid w:val="000A62BD"/>
    <w:rsid w:val="000A7617"/>
    <w:rsid w:val="000B1D13"/>
    <w:rsid w:val="000B5658"/>
    <w:rsid w:val="000B6ED0"/>
    <w:rsid w:val="000C0078"/>
    <w:rsid w:val="000C0A2C"/>
    <w:rsid w:val="000C0FE4"/>
    <w:rsid w:val="000D0A99"/>
    <w:rsid w:val="000D40C1"/>
    <w:rsid w:val="000D4C24"/>
    <w:rsid w:val="000E33F1"/>
    <w:rsid w:val="000E354D"/>
    <w:rsid w:val="000E6441"/>
    <w:rsid w:val="000F2121"/>
    <w:rsid w:val="000F326B"/>
    <w:rsid w:val="00102547"/>
    <w:rsid w:val="0010256A"/>
    <w:rsid w:val="00102968"/>
    <w:rsid w:val="001049DA"/>
    <w:rsid w:val="00104BB3"/>
    <w:rsid w:val="00106C78"/>
    <w:rsid w:val="001106DB"/>
    <w:rsid w:val="00111FFB"/>
    <w:rsid w:val="00115520"/>
    <w:rsid w:val="00115986"/>
    <w:rsid w:val="00116205"/>
    <w:rsid w:val="00120F65"/>
    <w:rsid w:val="0012105C"/>
    <w:rsid w:val="00122920"/>
    <w:rsid w:val="00126E4B"/>
    <w:rsid w:val="00131A0E"/>
    <w:rsid w:val="001321DC"/>
    <w:rsid w:val="001349AA"/>
    <w:rsid w:val="001370E4"/>
    <w:rsid w:val="00140877"/>
    <w:rsid w:val="00141095"/>
    <w:rsid w:val="00141A34"/>
    <w:rsid w:val="00145120"/>
    <w:rsid w:val="00145AB1"/>
    <w:rsid w:val="00145F8B"/>
    <w:rsid w:val="00150D09"/>
    <w:rsid w:val="00150D66"/>
    <w:rsid w:val="001521CC"/>
    <w:rsid w:val="00152FC2"/>
    <w:rsid w:val="00156D7D"/>
    <w:rsid w:val="001609AC"/>
    <w:rsid w:val="00160C9D"/>
    <w:rsid w:val="001625D8"/>
    <w:rsid w:val="00163FE4"/>
    <w:rsid w:val="00167FFB"/>
    <w:rsid w:val="00173192"/>
    <w:rsid w:val="00173557"/>
    <w:rsid w:val="00174E18"/>
    <w:rsid w:val="00176080"/>
    <w:rsid w:val="001760B4"/>
    <w:rsid w:val="001775BD"/>
    <w:rsid w:val="00180006"/>
    <w:rsid w:val="00182DE9"/>
    <w:rsid w:val="0018649B"/>
    <w:rsid w:val="001905BD"/>
    <w:rsid w:val="001976BE"/>
    <w:rsid w:val="001A0BF1"/>
    <w:rsid w:val="001A0E5B"/>
    <w:rsid w:val="001A29F4"/>
    <w:rsid w:val="001A6D2E"/>
    <w:rsid w:val="001A6EF6"/>
    <w:rsid w:val="001C048F"/>
    <w:rsid w:val="001C18D4"/>
    <w:rsid w:val="001C2096"/>
    <w:rsid w:val="001C3685"/>
    <w:rsid w:val="001C4398"/>
    <w:rsid w:val="001C505E"/>
    <w:rsid w:val="001C600C"/>
    <w:rsid w:val="001C7026"/>
    <w:rsid w:val="001C7CAA"/>
    <w:rsid w:val="001D3A0F"/>
    <w:rsid w:val="001D6B4D"/>
    <w:rsid w:val="001E075E"/>
    <w:rsid w:val="001E3555"/>
    <w:rsid w:val="001E5744"/>
    <w:rsid w:val="001E702E"/>
    <w:rsid w:val="001E7451"/>
    <w:rsid w:val="001E7F3F"/>
    <w:rsid w:val="001F3664"/>
    <w:rsid w:val="001F49EA"/>
    <w:rsid w:val="001F4D74"/>
    <w:rsid w:val="001F5691"/>
    <w:rsid w:val="001F59EB"/>
    <w:rsid w:val="002000D9"/>
    <w:rsid w:val="0020200B"/>
    <w:rsid w:val="0020479A"/>
    <w:rsid w:val="00210B8E"/>
    <w:rsid w:val="00210D26"/>
    <w:rsid w:val="00211175"/>
    <w:rsid w:val="00211EF9"/>
    <w:rsid w:val="00212F0E"/>
    <w:rsid w:val="00215195"/>
    <w:rsid w:val="00221AD8"/>
    <w:rsid w:val="00222F69"/>
    <w:rsid w:val="00223710"/>
    <w:rsid w:val="002258D3"/>
    <w:rsid w:val="002260DE"/>
    <w:rsid w:val="00230B86"/>
    <w:rsid w:val="00232CA8"/>
    <w:rsid w:val="002333B6"/>
    <w:rsid w:val="0023539E"/>
    <w:rsid w:val="002358CD"/>
    <w:rsid w:val="002408BC"/>
    <w:rsid w:val="00244791"/>
    <w:rsid w:val="002449AE"/>
    <w:rsid w:val="00246981"/>
    <w:rsid w:val="00247810"/>
    <w:rsid w:val="00247DBE"/>
    <w:rsid w:val="00254D15"/>
    <w:rsid w:val="00255EE1"/>
    <w:rsid w:val="002601D8"/>
    <w:rsid w:val="00261D3A"/>
    <w:rsid w:val="00263ED0"/>
    <w:rsid w:val="00264CD1"/>
    <w:rsid w:val="002657E6"/>
    <w:rsid w:val="0027047F"/>
    <w:rsid w:val="002710E8"/>
    <w:rsid w:val="002729E9"/>
    <w:rsid w:val="0027452F"/>
    <w:rsid w:val="00274F3A"/>
    <w:rsid w:val="0027537B"/>
    <w:rsid w:val="002808F3"/>
    <w:rsid w:val="0028285B"/>
    <w:rsid w:val="00284133"/>
    <w:rsid w:val="0028496F"/>
    <w:rsid w:val="002867FD"/>
    <w:rsid w:val="00286DCB"/>
    <w:rsid w:val="00286EA2"/>
    <w:rsid w:val="002876C2"/>
    <w:rsid w:val="002876D6"/>
    <w:rsid w:val="0029022C"/>
    <w:rsid w:val="00293142"/>
    <w:rsid w:val="0029331C"/>
    <w:rsid w:val="00295429"/>
    <w:rsid w:val="00296737"/>
    <w:rsid w:val="00296B95"/>
    <w:rsid w:val="002A037E"/>
    <w:rsid w:val="002A03A2"/>
    <w:rsid w:val="002A1EFA"/>
    <w:rsid w:val="002A30D7"/>
    <w:rsid w:val="002A6121"/>
    <w:rsid w:val="002A626F"/>
    <w:rsid w:val="002A72CC"/>
    <w:rsid w:val="002B0BD3"/>
    <w:rsid w:val="002B2137"/>
    <w:rsid w:val="002B2567"/>
    <w:rsid w:val="002B3449"/>
    <w:rsid w:val="002B55CF"/>
    <w:rsid w:val="002B63D2"/>
    <w:rsid w:val="002C0BDE"/>
    <w:rsid w:val="002C2516"/>
    <w:rsid w:val="002C3DF0"/>
    <w:rsid w:val="002C52D5"/>
    <w:rsid w:val="002C55BF"/>
    <w:rsid w:val="002C61D6"/>
    <w:rsid w:val="002C79CD"/>
    <w:rsid w:val="002D2AA3"/>
    <w:rsid w:val="002D3DBA"/>
    <w:rsid w:val="002D565F"/>
    <w:rsid w:val="002D71C0"/>
    <w:rsid w:val="002D7580"/>
    <w:rsid w:val="002E1ED1"/>
    <w:rsid w:val="002E1F5C"/>
    <w:rsid w:val="002E2655"/>
    <w:rsid w:val="002E26D8"/>
    <w:rsid w:val="002E2CD8"/>
    <w:rsid w:val="002E3539"/>
    <w:rsid w:val="002E3D1D"/>
    <w:rsid w:val="002E5251"/>
    <w:rsid w:val="002E5331"/>
    <w:rsid w:val="002E6D42"/>
    <w:rsid w:val="002E7B53"/>
    <w:rsid w:val="002F0438"/>
    <w:rsid w:val="002F0B39"/>
    <w:rsid w:val="002F10BA"/>
    <w:rsid w:val="002F6C62"/>
    <w:rsid w:val="00300F29"/>
    <w:rsid w:val="00302D78"/>
    <w:rsid w:val="00303129"/>
    <w:rsid w:val="00303CC8"/>
    <w:rsid w:val="00305870"/>
    <w:rsid w:val="00310E5F"/>
    <w:rsid w:val="0031308F"/>
    <w:rsid w:val="00313C34"/>
    <w:rsid w:val="00314412"/>
    <w:rsid w:val="003230B1"/>
    <w:rsid w:val="003265CD"/>
    <w:rsid w:val="00334F5C"/>
    <w:rsid w:val="003355CB"/>
    <w:rsid w:val="00337440"/>
    <w:rsid w:val="00340AB4"/>
    <w:rsid w:val="003423CA"/>
    <w:rsid w:val="00342C67"/>
    <w:rsid w:val="00345730"/>
    <w:rsid w:val="003467ED"/>
    <w:rsid w:val="00346BFC"/>
    <w:rsid w:val="00347131"/>
    <w:rsid w:val="003527DF"/>
    <w:rsid w:val="003560F2"/>
    <w:rsid w:val="003572D6"/>
    <w:rsid w:val="00360C26"/>
    <w:rsid w:val="0036122C"/>
    <w:rsid w:val="0036384B"/>
    <w:rsid w:val="00365144"/>
    <w:rsid w:val="00365FAB"/>
    <w:rsid w:val="0036798A"/>
    <w:rsid w:val="00367DF5"/>
    <w:rsid w:val="00371FC4"/>
    <w:rsid w:val="003739A4"/>
    <w:rsid w:val="00374549"/>
    <w:rsid w:val="00374B4B"/>
    <w:rsid w:val="00375DF1"/>
    <w:rsid w:val="0037684E"/>
    <w:rsid w:val="00377341"/>
    <w:rsid w:val="00380C51"/>
    <w:rsid w:val="003812BA"/>
    <w:rsid w:val="00382797"/>
    <w:rsid w:val="00383CA4"/>
    <w:rsid w:val="00383CBD"/>
    <w:rsid w:val="00387268"/>
    <w:rsid w:val="0038769E"/>
    <w:rsid w:val="00391014"/>
    <w:rsid w:val="003A055B"/>
    <w:rsid w:val="003A26A0"/>
    <w:rsid w:val="003A276F"/>
    <w:rsid w:val="003A2B13"/>
    <w:rsid w:val="003A2DDB"/>
    <w:rsid w:val="003A41F0"/>
    <w:rsid w:val="003A59F0"/>
    <w:rsid w:val="003B0750"/>
    <w:rsid w:val="003B096F"/>
    <w:rsid w:val="003B0DD9"/>
    <w:rsid w:val="003B1302"/>
    <w:rsid w:val="003B1748"/>
    <w:rsid w:val="003B371D"/>
    <w:rsid w:val="003B50B3"/>
    <w:rsid w:val="003C1E97"/>
    <w:rsid w:val="003C37F7"/>
    <w:rsid w:val="003D11BC"/>
    <w:rsid w:val="003D4A87"/>
    <w:rsid w:val="003D4EAE"/>
    <w:rsid w:val="003D7296"/>
    <w:rsid w:val="003D72AE"/>
    <w:rsid w:val="003E1F74"/>
    <w:rsid w:val="003E2003"/>
    <w:rsid w:val="003E7E8B"/>
    <w:rsid w:val="003F285E"/>
    <w:rsid w:val="003F3151"/>
    <w:rsid w:val="003F7308"/>
    <w:rsid w:val="003F7D7E"/>
    <w:rsid w:val="00401870"/>
    <w:rsid w:val="00401BF1"/>
    <w:rsid w:val="004026EA"/>
    <w:rsid w:val="00403A05"/>
    <w:rsid w:val="00404AA8"/>
    <w:rsid w:val="00405CCB"/>
    <w:rsid w:val="004117EF"/>
    <w:rsid w:val="004118E4"/>
    <w:rsid w:val="004131DF"/>
    <w:rsid w:val="00413DCB"/>
    <w:rsid w:val="00415F52"/>
    <w:rsid w:val="004168D3"/>
    <w:rsid w:val="0041789F"/>
    <w:rsid w:val="004201DC"/>
    <w:rsid w:val="004207FB"/>
    <w:rsid w:val="00421188"/>
    <w:rsid w:val="00425C02"/>
    <w:rsid w:val="00426A70"/>
    <w:rsid w:val="00427FC1"/>
    <w:rsid w:val="00430953"/>
    <w:rsid w:val="00436F2D"/>
    <w:rsid w:val="00437D30"/>
    <w:rsid w:val="00443288"/>
    <w:rsid w:val="00447B77"/>
    <w:rsid w:val="004525E3"/>
    <w:rsid w:val="00452882"/>
    <w:rsid w:val="004657A3"/>
    <w:rsid w:val="00466559"/>
    <w:rsid w:val="00472EDC"/>
    <w:rsid w:val="004749EF"/>
    <w:rsid w:val="004752C5"/>
    <w:rsid w:val="00476D6D"/>
    <w:rsid w:val="004826C5"/>
    <w:rsid w:val="004853F2"/>
    <w:rsid w:val="00490139"/>
    <w:rsid w:val="0049161F"/>
    <w:rsid w:val="00493ACD"/>
    <w:rsid w:val="00496514"/>
    <w:rsid w:val="004968CC"/>
    <w:rsid w:val="004A05BC"/>
    <w:rsid w:val="004A3091"/>
    <w:rsid w:val="004A4F4F"/>
    <w:rsid w:val="004A5EF4"/>
    <w:rsid w:val="004B1138"/>
    <w:rsid w:val="004B1DAA"/>
    <w:rsid w:val="004B223B"/>
    <w:rsid w:val="004B31C5"/>
    <w:rsid w:val="004B3509"/>
    <w:rsid w:val="004B5206"/>
    <w:rsid w:val="004B7EB4"/>
    <w:rsid w:val="004C0A2B"/>
    <w:rsid w:val="004C0B85"/>
    <w:rsid w:val="004C1E4B"/>
    <w:rsid w:val="004C3D2D"/>
    <w:rsid w:val="004C56C7"/>
    <w:rsid w:val="004D1E8F"/>
    <w:rsid w:val="004D6E47"/>
    <w:rsid w:val="004D73E8"/>
    <w:rsid w:val="004E0E06"/>
    <w:rsid w:val="004E1D4B"/>
    <w:rsid w:val="004E28BC"/>
    <w:rsid w:val="004E412A"/>
    <w:rsid w:val="004E5EB4"/>
    <w:rsid w:val="004E62DE"/>
    <w:rsid w:val="004E76D7"/>
    <w:rsid w:val="004F06F9"/>
    <w:rsid w:val="004F3425"/>
    <w:rsid w:val="004F4EF1"/>
    <w:rsid w:val="004F672E"/>
    <w:rsid w:val="004F6B2D"/>
    <w:rsid w:val="004F70FC"/>
    <w:rsid w:val="0050542F"/>
    <w:rsid w:val="00507F23"/>
    <w:rsid w:val="00510864"/>
    <w:rsid w:val="00510EF1"/>
    <w:rsid w:val="00513496"/>
    <w:rsid w:val="005134B8"/>
    <w:rsid w:val="005135A3"/>
    <w:rsid w:val="00513D91"/>
    <w:rsid w:val="00516D19"/>
    <w:rsid w:val="00516D98"/>
    <w:rsid w:val="005177BC"/>
    <w:rsid w:val="0052044A"/>
    <w:rsid w:val="00523AAF"/>
    <w:rsid w:val="005251AC"/>
    <w:rsid w:val="00526856"/>
    <w:rsid w:val="00526E1B"/>
    <w:rsid w:val="00530110"/>
    <w:rsid w:val="005309C4"/>
    <w:rsid w:val="00530CAA"/>
    <w:rsid w:val="005310B7"/>
    <w:rsid w:val="00533EA8"/>
    <w:rsid w:val="00534762"/>
    <w:rsid w:val="00535B9F"/>
    <w:rsid w:val="00541A7A"/>
    <w:rsid w:val="00544833"/>
    <w:rsid w:val="005451FC"/>
    <w:rsid w:val="00546191"/>
    <w:rsid w:val="00547726"/>
    <w:rsid w:val="00547F74"/>
    <w:rsid w:val="00554EC8"/>
    <w:rsid w:val="00556593"/>
    <w:rsid w:val="005579FC"/>
    <w:rsid w:val="00557A12"/>
    <w:rsid w:val="0056067E"/>
    <w:rsid w:val="00560E8E"/>
    <w:rsid w:val="00561280"/>
    <w:rsid w:val="005616EE"/>
    <w:rsid w:val="00566DFF"/>
    <w:rsid w:val="00567875"/>
    <w:rsid w:val="00570CE6"/>
    <w:rsid w:val="00571C06"/>
    <w:rsid w:val="00572EA2"/>
    <w:rsid w:val="005743C5"/>
    <w:rsid w:val="00576007"/>
    <w:rsid w:val="00577006"/>
    <w:rsid w:val="00577808"/>
    <w:rsid w:val="00580046"/>
    <w:rsid w:val="00582CB7"/>
    <w:rsid w:val="005857DA"/>
    <w:rsid w:val="00587C48"/>
    <w:rsid w:val="005901A7"/>
    <w:rsid w:val="00591187"/>
    <w:rsid w:val="00595452"/>
    <w:rsid w:val="0059583C"/>
    <w:rsid w:val="005969DC"/>
    <w:rsid w:val="00596BA2"/>
    <w:rsid w:val="00597126"/>
    <w:rsid w:val="005A129F"/>
    <w:rsid w:val="005A1696"/>
    <w:rsid w:val="005A322D"/>
    <w:rsid w:val="005B1F46"/>
    <w:rsid w:val="005B392E"/>
    <w:rsid w:val="005B7BED"/>
    <w:rsid w:val="005C0967"/>
    <w:rsid w:val="005C143C"/>
    <w:rsid w:val="005C3508"/>
    <w:rsid w:val="005C728C"/>
    <w:rsid w:val="005D0624"/>
    <w:rsid w:val="005D0A67"/>
    <w:rsid w:val="005D0C8B"/>
    <w:rsid w:val="005D2D02"/>
    <w:rsid w:val="005D443A"/>
    <w:rsid w:val="005D515C"/>
    <w:rsid w:val="005D575F"/>
    <w:rsid w:val="005D763D"/>
    <w:rsid w:val="005D7BC8"/>
    <w:rsid w:val="005E335C"/>
    <w:rsid w:val="005E3E9C"/>
    <w:rsid w:val="005E4D2B"/>
    <w:rsid w:val="005E6D56"/>
    <w:rsid w:val="005E6FDE"/>
    <w:rsid w:val="005F1E80"/>
    <w:rsid w:val="005F2910"/>
    <w:rsid w:val="005F3F62"/>
    <w:rsid w:val="005F54BC"/>
    <w:rsid w:val="005F6424"/>
    <w:rsid w:val="0060176A"/>
    <w:rsid w:val="006027A4"/>
    <w:rsid w:val="00604520"/>
    <w:rsid w:val="006054C7"/>
    <w:rsid w:val="006064C8"/>
    <w:rsid w:val="00607DFC"/>
    <w:rsid w:val="006132D8"/>
    <w:rsid w:val="00616829"/>
    <w:rsid w:val="006219C2"/>
    <w:rsid w:val="00621C4A"/>
    <w:rsid w:val="006221EC"/>
    <w:rsid w:val="00630FC8"/>
    <w:rsid w:val="006317C5"/>
    <w:rsid w:val="0063289F"/>
    <w:rsid w:val="00632E7D"/>
    <w:rsid w:val="00634798"/>
    <w:rsid w:val="00634E6B"/>
    <w:rsid w:val="00641D82"/>
    <w:rsid w:val="00651BA8"/>
    <w:rsid w:val="00652838"/>
    <w:rsid w:val="00653FBA"/>
    <w:rsid w:val="00654265"/>
    <w:rsid w:val="00654DD3"/>
    <w:rsid w:val="0065691E"/>
    <w:rsid w:val="006612B5"/>
    <w:rsid w:val="00661C6C"/>
    <w:rsid w:val="0067057A"/>
    <w:rsid w:val="00670C37"/>
    <w:rsid w:val="00672808"/>
    <w:rsid w:val="00675DFB"/>
    <w:rsid w:val="0067618C"/>
    <w:rsid w:val="00680E7B"/>
    <w:rsid w:val="0068175C"/>
    <w:rsid w:val="006835E5"/>
    <w:rsid w:val="00684417"/>
    <w:rsid w:val="00685186"/>
    <w:rsid w:val="00686664"/>
    <w:rsid w:val="00687D4D"/>
    <w:rsid w:val="00692723"/>
    <w:rsid w:val="0069452C"/>
    <w:rsid w:val="006957A8"/>
    <w:rsid w:val="00696FEE"/>
    <w:rsid w:val="006A0AD2"/>
    <w:rsid w:val="006A128D"/>
    <w:rsid w:val="006A2457"/>
    <w:rsid w:val="006A4677"/>
    <w:rsid w:val="006B02F7"/>
    <w:rsid w:val="006C1804"/>
    <w:rsid w:val="006C3F64"/>
    <w:rsid w:val="006C576C"/>
    <w:rsid w:val="006C7B47"/>
    <w:rsid w:val="006C7C21"/>
    <w:rsid w:val="006E16DA"/>
    <w:rsid w:val="006E37C5"/>
    <w:rsid w:val="006E42C4"/>
    <w:rsid w:val="006E46A7"/>
    <w:rsid w:val="006E4EE5"/>
    <w:rsid w:val="006E61B9"/>
    <w:rsid w:val="006E6332"/>
    <w:rsid w:val="006F1227"/>
    <w:rsid w:val="006F3FFB"/>
    <w:rsid w:val="006F7577"/>
    <w:rsid w:val="00700BD8"/>
    <w:rsid w:val="007027FC"/>
    <w:rsid w:val="007028BD"/>
    <w:rsid w:val="007052B2"/>
    <w:rsid w:val="007058A5"/>
    <w:rsid w:val="007060F9"/>
    <w:rsid w:val="00706865"/>
    <w:rsid w:val="0071046B"/>
    <w:rsid w:val="00711A16"/>
    <w:rsid w:val="00711A1B"/>
    <w:rsid w:val="00712B2F"/>
    <w:rsid w:val="0071606E"/>
    <w:rsid w:val="00717FB9"/>
    <w:rsid w:val="00721D06"/>
    <w:rsid w:val="00724F19"/>
    <w:rsid w:val="007253C1"/>
    <w:rsid w:val="007268CB"/>
    <w:rsid w:val="007279C5"/>
    <w:rsid w:val="0073435F"/>
    <w:rsid w:val="00734A52"/>
    <w:rsid w:val="00736616"/>
    <w:rsid w:val="00737A6A"/>
    <w:rsid w:val="00744AB0"/>
    <w:rsid w:val="00744B4F"/>
    <w:rsid w:val="00751633"/>
    <w:rsid w:val="00752305"/>
    <w:rsid w:val="00753BED"/>
    <w:rsid w:val="007557D9"/>
    <w:rsid w:val="00760E98"/>
    <w:rsid w:val="007654FF"/>
    <w:rsid w:val="00770A36"/>
    <w:rsid w:val="00770D03"/>
    <w:rsid w:val="00772A0B"/>
    <w:rsid w:val="00773544"/>
    <w:rsid w:val="00776E20"/>
    <w:rsid w:val="00780650"/>
    <w:rsid w:val="00782B4C"/>
    <w:rsid w:val="007863F7"/>
    <w:rsid w:val="00794F35"/>
    <w:rsid w:val="00796D57"/>
    <w:rsid w:val="007A3348"/>
    <w:rsid w:val="007A4B80"/>
    <w:rsid w:val="007A5528"/>
    <w:rsid w:val="007A5587"/>
    <w:rsid w:val="007A60E6"/>
    <w:rsid w:val="007B0F56"/>
    <w:rsid w:val="007B28C2"/>
    <w:rsid w:val="007B2EB3"/>
    <w:rsid w:val="007B6ADC"/>
    <w:rsid w:val="007B759A"/>
    <w:rsid w:val="007B7754"/>
    <w:rsid w:val="007C1587"/>
    <w:rsid w:val="007C1A3D"/>
    <w:rsid w:val="007C1CA6"/>
    <w:rsid w:val="007C24D8"/>
    <w:rsid w:val="007C3EF9"/>
    <w:rsid w:val="007C3FDE"/>
    <w:rsid w:val="007C60DD"/>
    <w:rsid w:val="007C616C"/>
    <w:rsid w:val="007C7463"/>
    <w:rsid w:val="007D3CBE"/>
    <w:rsid w:val="007D3DDB"/>
    <w:rsid w:val="007D64AF"/>
    <w:rsid w:val="007E116B"/>
    <w:rsid w:val="007E1819"/>
    <w:rsid w:val="007E182A"/>
    <w:rsid w:val="007E3E28"/>
    <w:rsid w:val="007E4A3F"/>
    <w:rsid w:val="007E5568"/>
    <w:rsid w:val="007E6A95"/>
    <w:rsid w:val="007E775F"/>
    <w:rsid w:val="007F0269"/>
    <w:rsid w:val="007F06A4"/>
    <w:rsid w:val="007F0BED"/>
    <w:rsid w:val="007F2774"/>
    <w:rsid w:val="007F3AD3"/>
    <w:rsid w:val="007F435E"/>
    <w:rsid w:val="0080256C"/>
    <w:rsid w:val="00802621"/>
    <w:rsid w:val="0080315F"/>
    <w:rsid w:val="008037E2"/>
    <w:rsid w:val="00804EB6"/>
    <w:rsid w:val="00813986"/>
    <w:rsid w:val="008144CC"/>
    <w:rsid w:val="00817701"/>
    <w:rsid w:val="008268AA"/>
    <w:rsid w:val="0083004D"/>
    <w:rsid w:val="00830BD2"/>
    <w:rsid w:val="00830BF4"/>
    <w:rsid w:val="00834782"/>
    <w:rsid w:val="008372DB"/>
    <w:rsid w:val="00837730"/>
    <w:rsid w:val="00840DC1"/>
    <w:rsid w:val="00841679"/>
    <w:rsid w:val="00841FD4"/>
    <w:rsid w:val="00845778"/>
    <w:rsid w:val="00847B0B"/>
    <w:rsid w:val="0085111E"/>
    <w:rsid w:val="00852551"/>
    <w:rsid w:val="00852891"/>
    <w:rsid w:val="00856E84"/>
    <w:rsid w:val="008632CA"/>
    <w:rsid w:val="008644E0"/>
    <w:rsid w:val="008654FE"/>
    <w:rsid w:val="00865817"/>
    <w:rsid w:val="00865925"/>
    <w:rsid w:val="008738C1"/>
    <w:rsid w:val="008743E4"/>
    <w:rsid w:val="0087525E"/>
    <w:rsid w:val="008753E3"/>
    <w:rsid w:val="008772E2"/>
    <w:rsid w:val="00882F4F"/>
    <w:rsid w:val="0088341D"/>
    <w:rsid w:val="00884266"/>
    <w:rsid w:val="00884811"/>
    <w:rsid w:val="0089184F"/>
    <w:rsid w:val="00894102"/>
    <w:rsid w:val="00896F2D"/>
    <w:rsid w:val="00897023"/>
    <w:rsid w:val="0089709B"/>
    <w:rsid w:val="008A019E"/>
    <w:rsid w:val="008A0996"/>
    <w:rsid w:val="008A1D11"/>
    <w:rsid w:val="008A4BD2"/>
    <w:rsid w:val="008B07BE"/>
    <w:rsid w:val="008B09B0"/>
    <w:rsid w:val="008B1934"/>
    <w:rsid w:val="008B297F"/>
    <w:rsid w:val="008B57BA"/>
    <w:rsid w:val="008B5D12"/>
    <w:rsid w:val="008B6F0B"/>
    <w:rsid w:val="008C175C"/>
    <w:rsid w:val="008C415E"/>
    <w:rsid w:val="008C50CF"/>
    <w:rsid w:val="008C72E6"/>
    <w:rsid w:val="008C7788"/>
    <w:rsid w:val="008D09FF"/>
    <w:rsid w:val="008D18C4"/>
    <w:rsid w:val="008D408F"/>
    <w:rsid w:val="008D7697"/>
    <w:rsid w:val="008D7E35"/>
    <w:rsid w:val="008E15BC"/>
    <w:rsid w:val="008E3151"/>
    <w:rsid w:val="008E60CD"/>
    <w:rsid w:val="008F2E21"/>
    <w:rsid w:val="008F5850"/>
    <w:rsid w:val="00901438"/>
    <w:rsid w:val="009027F4"/>
    <w:rsid w:val="00906F1C"/>
    <w:rsid w:val="00911AF8"/>
    <w:rsid w:val="00912266"/>
    <w:rsid w:val="00913719"/>
    <w:rsid w:val="009149F2"/>
    <w:rsid w:val="00917657"/>
    <w:rsid w:val="00921368"/>
    <w:rsid w:val="00921BAE"/>
    <w:rsid w:val="00922691"/>
    <w:rsid w:val="009233E4"/>
    <w:rsid w:val="009257E0"/>
    <w:rsid w:val="00932D4A"/>
    <w:rsid w:val="009350B4"/>
    <w:rsid w:val="00935DEA"/>
    <w:rsid w:val="00937EE1"/>
    <w:rsid w:val="00941410"/>
    <w:rsid w:val="00942B98"/>
    <w:rsid w:val="00943C52"/>
    <w:rsid w:val="00944189"/>
    <w:rsid w:val="00945ABC"/>
    <w:rsid w:val="0094680E"/>
    <w:rsid w:val="00946C8C"/>
    <w:rsid w:val="00952C0A"/>
    <w:rsid w:val="0095337F"/>
    <w:rsid w:val="009542C4"/>
    <w:rsid w:val="00954A2E"/>
    <w:rsid w:val="009568BC"/>
    <w:rsid w:val="00956DC7"/>
    <w:rsid w:val="00962F9F"/>
    <w:rsid w:val="009631F6"/>
    <w:rsid w:val="009644FD"/>
    <w:rsid w:val="00965E08"/>
    <w:rsid w:val="00966FE9"/>
    <w:rsid w:val="009672B6"/>
    <w:rsid w:val="00967E98"/>
    <w:rsid w:val="00970F81"/>
    <w:rsid w:val="009716FF"/>
    <w:rsid w:val="00974058"/>
    <w:rsid w:val="00976448"/>
    <w:rsid w:val="00981362"/>
    <w:rsid w:val="00981FED"/>
    <w:rsid w:val="00982EB8"/>
    <w:rsid w:val="0098341D"/>
    <w:rsid w:val="009847F0"/>
    <w:rsid w:val="00985D90"/>
    <w:rsid w:val="009864C0"/>
    <w:rsid w:val="00986B41"/>
    <w:rsid w:val="0099028F"/>
    <w:rsid w:val="009941B5"/>
    <w:rsid w:val="009950AC"/>
    <w:rsid w:val="009A09EE"/>
    <w:rsid w:val="009A1444"/>
    <w:rsid w:val="009A2641"/>
    <w:rsid w:val="009A30F3"/>
    <w:rsid w:val="009A5942"/>
    <w:rsid w:val="009A6396"/>
    <w:rsid w:val="009A7698"/>
    <w:rsid w:val="009B04C7"/>
    <w:rsid w:val="009B25B8"/>
    <w:rsid w:val="009B3007"/>
    <w:rsid w:val="009B4E3D"/>
    <w:rsid w:val="009B5170"/>
    <w:rsid w:val="009B57B0"/>
    <w:rsid w:val="009B744D"/>
    <w:rsid w:val="009B7C20"/>
    <w:rsid w:val="009C1877"/>
    <w:rsid w:val="009C476C"/>
    <w:rsid w:val="009C4AC2"/>
    <w:rsid w:val="009C5721"/>
    <w:rsid w:val="009C59EB"/>
    <w:rsid w:val="009D18CD"/>
    <w:rsid w:val="009D1F72"/>
    <w:rsid w:val="009D4871"/>
    <w:rsid w:val="009D62BB"/>
    <w:rsid w:val="009E01D3"/>
    <w:rsid w:val="009E513E"/>
    <w:rsid w:val="009E67A0"/>
    <w:rsid w:val="009E7362"/>
    <w:rsid w:val="009E7F62"/>
    <w:rsid w:val="009F0DE9"/>
    <w:rsid w:val="009F2A89"/>
    <w:rsid w:val="009F2E2F"/>
    <w:rsid w:val="009F6317"/>
    <w:rsid w:val="009F7D04"/>
    <w:rsid w:val="00A005E9"/>
    <w:rsid w:val="00A00F92"/>
    <w:rsid w:val="00A051D7"/>
    <w:rsid w:val="00A063DD"/>
    <w:rsid w:val="00A06D11"/>
    <w:rsid w:val="00A06F62"/>
    <w:rsid w:val="00A1108F"/>
    <w:rsid w:val="00A13792"/>
    <w:rsid w:val="00A15DE8"/>
    <w:rsid w:val="00A2182C"/>
    <w:rsid w:val="00A239B5"/>
    <w:rsid w:val="00A26BC3"/>
    <w:rsid w:val="00A27CA8"/>
    <w:rsid w:val="00A30077"/>
    <w:rsid w:val="00A30DDE"/>
    <w:rsid w:val="00A3197D"/>
    <w:rsid w:val="00A31C85"/>
    <w:rsid w:val="00A31CFF"/>
    <w:rsid w:val="00A3375E"/>
    <w:rsid w:val="00A34E36"/>
    <w:rsid w:val="00A353E3"/>
    <w:rsid w:val="00A36FD9"/>
    <w:rsid w:val="00A40C22"/>
    <w:rsid w:val="00A41806"/>
    <w:rsid w:val="00A4324F"/>
    <w:rsid w:val="00A458D5"/>
    <w:rsid w:val="00A45936"/>
    <w:rsid w:val="00A470D5"/>
    <w:rsid w:val="00A4711B"/>
    <w:rsid w:val="00A57172"/>
    <w:rsid w:val="00A60C72"/>
    <w:rsid w:val="00A61F12"/>
    <w:rsid w:val="00A62670"/>
    <w:rsid w:val="00A62B35"/>
    <w:rsid w:val="00A6628F"/>
    <w:rsid w:val="00A70896"/>
    <w:rsid w:val="00A70C8D"/>
    <w:rsid w:val="00A70F30"/>
    <w:rsid w:val="00A71821"/>
    <w:rsid w:val="00A71F05"/>
    <w:rsid w:val="00A72412"/>
    <w:rsid w:val="00A73145"/>
    <w:rsid w:val="00A7420A"/>
    <w:rsid w:val="00A7444A"/>
    <w:rsid w:val="00A8083E"/>
    <w:rsid w:val="00A80B07"/>
    <w:rsid w:val="00A85415"/>
    <w:rsid w:val="00A858BD"/>
    <w:rsid w:val="00A87CAC"/>
    <w:rsid w:val="00A90373"/>
    <w:rsid w:val="00A95EE3"/>
    <w:rsid w:val="00AA2052"/>
    <w:rsid w:val="00AA3443"/>
    <w:rsid w:val="00AA3D15"/>
    <w:rsid w:val="00AA4325"/>
    <w:rsid w:val="00AA4C4D"/>
    <w:rsid w:val="00AA4F26"/>
    <w:rsid w:val="00AB0697"/>
    <w:rsid w:val="00AB2275"/>
    <w:rsid w:val="00AB2C03"/>
    <w:rsid w:val="00AB30D8"/>
    <w:rsid w:val="00AB3548"/>
    <w:rsid w:val="00AB38EE"/>
    <w:rsid w:val="00AC4F74"/>
    <w:rsid w:val="00AC5C3A"/>
    <w:rsid w:val="00AC626D"/>
    <w:rsid w:val="00AC71D6"/>
    <w:rsid w:val="00AD14B3"/>
    <w:rsid w:val="00AD1553"/>
    <w:rsid w:val="00AD6A82"/>
    <w:rsid w:val="00AD70BD"/>
    <w:rsid w:val="00AE00B5"/>
    <w:rsid w:val="00AE6E9F"/>
    <w:rsid w:val="00AF043A"/>
    <w:rsid w:val="00AF14DA"/>
    <w:rsid w:val="00AF47FC"/>
    <w:rsid w:val="00AF6F22"/>
    <w:rsid w:val="00AF74B9"/>
    <w:rsid w:val="00B042BA"/>
    <w:rsid w:val="00B058E4"/>
    <w:rsid w:val="00B06174"/>
    <w:rsid w:val="00B064A7"/>
    <w:rsid w:val="00B07E0E"/>
    <w:rsid w:val="00B14A14"/>
    <w:rsid w:val="00B17DB2"/>
    <w:rsid w:val="00B2291E"/>
    <w:rsid w:val="00B371D4"/>
    <w:rsid w:val="00B4112A"/>
    <w:rsid w:val="00B4308E"/>
    <w:rsid w:val="00B43346"/>
    <w:rsid w:val="00B446FF"/>
    <w:rsid w:val="00B44746"/>
    <w:rsid w:val="00B4673F"/>
    <w:rsid w:val="00B50060"/>
    <w:rsid w:val="00B57DFC"/>
    <w:rsid w:val="00B61CF8"/>
    <w:rsid w:val="00B7021B"/>
    <w:rsid w:val="00B70645"/>
    <w:rsid w:val="00B71B0F"/>
    <w:rsid w:val="00B71B29"/>
    <w:rsid w:val="00B71C76"/>
    <w:rsid w:val="00B72D1D"/>
    <w:rsid w:val="00B74EEC"/>
    <w:rsid w:val="00B7626F"/>
    <w:rsid w:val="00B7731E"/>
    <w:rsid w:val="00B80BC3"/>
    <w:rsid w:val="00B80BEE"/>
    <w:rsid w:val="00B82010"/>
    <w:rsid w:val="00B84F7A"/>
    <w:rsid w:val="00B866D2"/>
    <w:rsid w:val="00B86A5B"/>
    <w:rsid w:val="00B870C0"/>
    <w:rsid w:val="00B87EE7"/>
    <w:rsid w:val="00B90051"/>
    <w:rsid w:val="00B9041B"/>
    <w:rsid w:val="00B91203"/>
    <w:rsid w:val="00B9446F"/>
    <w:rsid w:val="00B97CEF"/>
    <w:rsid w:val="00BA0889"/>
    <w:rsid w:val="00BA41DE"/>
    <w:rsid w:val="00BA74BB"/>
    <w:rsid w:val="00BB129A"/>
    <w:rsid w:val="00BB23E6"/>
    <w:rsid w:val="00BB50D5"/>
    <w:rsid w:val="00BB619D"/>
    <w:rsid w:val="00BB6A24"/>
    <w:rsid w:val="00BC1789"/>
    <w:rsid w:val="00BC2C84"/>
    <w:rsid w:val="00BC6FF1"/>
    <w:rsid w:val="00BD16CC"/>
    <w:rsid w:val="00BD240E"/>
    <w:rsid w:val="00BD2FE6"/>
    <w:rsid w:val="00BD3196"/>
    <w:rsid w:val="00BD363C"/>
    <w:rsid w:val="00BD52C2"/>
    <w:rsid w:val="00BD6C45"/>
    <w:rsid w:val="00BE1D9B"/>
    <w:rsid w:val="00BE2CBD"/>
    <w:rsid w:val="00BE5212"/>
    <w:rsid w:val="00BE53C4"/>
    <w:rsid w:val="00BE6D15"/>
    <w:rsid w:val="00BE7F5C"/>
    <w:rsid w:val="00BF0DC9"/>
    <w:rsid w:val="00BF1558"/>
    <w:rsid w:val="00BF2B32"/>
    <w:rsid w:val="00BF34C2"/>
    <w:rsid w:val="00BF609B"/>
    <w:rsid w:val="00C02BD8"/>
    <w:rsid w:val="00C0553B"/>
    <w:rsid w:val="00C05633"/>
    <w:rsid w:val="00C06FD4"/>
    <w:rsid w:val="00C07FEF"/>
    <w:rsid w:val="00C1113F"/>
    <w:rsid w:val="00C13BF0"/>
    <w:rsid w:val="00C14344"/>
    <w:rsid w:val="00C17AB6"/>
    <w:rsid w:val="00C20C7E"/>
    <w:rsid w:val="00C26361"/>
    <w:rsid w:val="00C26A74"/>
    <w:rsid w:val="00C26B23"/>
    <w:rsid w:val="00C31485"/>
    <w:rsid w:val="00C33634"/>
    <w:rsid w:val="00C35B25"/>
    <w:rsid w:val="00C35D63"/>
    <w:rsid w:val="00C36B1B"/>
    <w:rsid w:val="00C4222B"/>
    <w:rsid w:val="00C44804"/>
    <w:rsid w:val="00C462A3"/>
    <w:rsid w:val="00C467EE"/>
    <w:rsid w:val="00C51318"/>
    <w:rsid w:val="00C52C51"/>
    <w:rsid w:val="00C52C82"/>
    <w:rsid w:val="00C540A8"/>
    <w:rsid w:val="00C5470E"/>
    <w:rsid w:val="00C61558"/>
    <w:rsid w:val="00C619D3"/>
    <w:rsid w:val="00C65D76"/>
    <w:rsid w:val="00C66C46"/>
    <w:rsid w:val="00C71091"/>
    <w:rsid w:val="00C779E0"/>
    <w:rsid w:val="00C83643"/>
    <w:rsid w:val="00C868AB"/>
    <w:rsid w:val="00C921A0"/>
    <w:rsid w:val="00C93C5C"/>
    <w:rsid w:val="00C950D7"/>
    <w:rsid w:val="00C97B1D"/>
    <w:rsid w:val="00C97CF9"/>
    <w:rsid w:val="00CA1D54"/>
    <w:rsid w:val="00CA3DAB"/>
    <w:rsid w:val="00CB3B0F"/>
    <w:rsid w:val="00CB4844"/>
    <w:rsid w:val="00CC146C"/>
    <w:rsid w:val="00CC198E"/>
    <w:rsid w:val="00CC2656"/>
    <w:rsid w:val="00CC2C74"/>
    <w:rsid w:val="00CC2FE0"/>
    <w:rsid w:val="00CC3530"/>
    <w:rsid w:val="00CC3A25"/>
    <w:rsid w:val="00CC41C0"/>
    <w:rsid w:val="00CC55E9"/>
    <w:rsid w:val="00CD1E2C"/>
    <w:rsid w:val="00CD6858"/>
    <w:rsid w:val="00CD742F"/>
    <w:rsid w:val="00CE30DD"/>
    <w:rsid w:val="00CE4188"/>
    <w:rsid w:val="00CE5AC9"/>
    <w:rsid w:val="00CE5FE9"/>
    <w:rsid w:val="00CE671C"/>
    <w:rsid w:val="00CE6853"/>
    <w:rsid w:val="00CE7D71"/>
    <w:rsid w:val="00CE7EF0"/>
    <w:rsid w:val="00CF0A76"/>
    <w:rsid w:val="00CF1F87"/>
    <w:rsid w:val="00CF3296"/>
    <w:rsid w:val="00CF4223"/>
    <w:rsid w:val="00CF7022"/>
    <w:rsid w:val="00D01DA7"/>
    <w:rsid w:val="00D04A4F"/>
    <w:rsid w:val="00D051D9"/>
    <w:rsid w:val="00D05ADD"/>
    <w:rsid w:val="00D1234D"/>
    <w:rsid w:val="00D12BEE"/>
    <w:rsid w:val="00D168C2"/>
    <w:rsid w:val="00D16932"/>
    <w:rsid w:val="00D175D1"/>
    <w:rsid w:val="00D205F8"/>
    <w:rsid w:val="00D21DAF"/>
    <w:rsid w:val="00D2256E"/>
    <w:rsid w:val="00D23249"/>
    <w:rsid w:val="00D23EC1"/>
    <w:rsid w:val="00D25BDE"/>
    <w:rsid w:val="00D262F6"/>
    <w:rsid w:val="00D30F7B"/>
    <w:rsid w:val="00D334A6"/>
    <w:rsid w:val="00D3499A"/>
    <w:rsid w:val="00D37AD9"/>
    <w:rsid w:val="00D40484"/>
    <w:rsid w:val="00D4301A"/>
    <w:rsid w:val="00D44E09"/>
    <w:rsid w:val="00D45764"/>
    <w:rsid w:val="00D45878"/>
    <w:rsid w:val="00D46D69"/>
    <w:rsid w:val="00D47D49"/>
    <w:rsid w:val="00D5030A"/>
    <w:rsid w:val="00D50396"/>
    <w:rsid w:val="00D50835"/>
    <w:rsid w:val="00D514DF"/>
    <w:rsid w:val="00D52F0D"/>
    <w:rsid w:val="00D5317B"/>
    <w:rsid w:val="00D53733"/>
    <w:rsid w:val="00D60424"/>
    <w:rsid w:val="00D60B45"/>
    <w:rsid w:val="00D62704"/>
    <w:rsid w:val="00D659F0"/>
    <w:rsid w:val="00D70663"/>
    <w:rsid w:val="00D70F43"/>
    <w:rsid w:val="00D73EC7"/>
    <w:rsid w:val="00D766D3"/>
    <w:rsid w:val="00D776AF"/>
    <w:rsid w:val="00D80940"/>
    <w:rsid w:val="00D81B4E"/>
    <w:rsid w:val="00D8222A"/>
    <w:rsid w:val="00D8295C"/>
    <w:rsid w:val="00D86097"/>
    <w:rsid w:val="00D86178"/>
    <w:rsid w:val="00D87660"/>
    <w:rsid w:val="00D944B6"/>
    <w:rsid w:val="00D94D00"/>
    <w:rsid w:val="00D96653"/>
    <w:rsid w:val="00D974E5"/>
    <w:rsid w:val="00D97564"/>
    <w:rsid w:val="00DA0CEA"/>
    <w:rsid w:val="00DA43C5"/>
    <w:rsid w:val="00DA4E9E"/>
    <w:rsid w:val="00DA6087"/>
    <w:rsid w:val="00DB1A5F"/>
    <w:rsid w:val="00DB3A0B"/>
    <w:rsid w:val="00DB6ADA"/>
    <w:rsid w:val="00DB7537"/>
    <w:rsid w:val="00DC0579"/>
    <w:rsid w:val="00DC1EE3"/>
    <w:rsid w:val="00DC20AE"/>
    <w:rsid w:val="00DC6565"/>
    <w:rsid w:val="00DD1908"/>
    <w:rsid w:val="00DD2A44"/>
    <w:rsid w:val="00DD554C"/>
    <w:rsid w:val="00DD6267"/>
    <w:rsid w:val="00DD6770"/>
    <w:rsid w:val="00DD6D11"/>
    <w:rsid w:val="00DD7D3E"/>
    <w:rsid w:val="00DE2005"/>
    <w:rsid w:val="00DE6A2E"/>
    <w:rsid w:val="00DF44FC"/>
    <w:rsid w:val="00DF551C"/>
    <w:rsid w:val="00DF5D45"/>
    <w:rsid w:val="00DF6EE0"/>
    <w:rsid w:val="00DF7DBB"/>
    <w:rsid w:val="00E029E1"/>
    <w:rsid w:val="00E053B9"/>
    <w:rsid w:val="00E0598C"/>
    <w:rsid w:val="00E062F9"/>
    <w:rsid w:val="00E06524"/>
    <w:rsid w:val="00E07B24"/>
    <w:rsid w:val="00E10371"/>
    <w:rsid w:val="00E11A37"/>
    <w:rsid w:val="00E206DD"/>
    <w:rsid w:val="00E208EE"/>
    <w:rsid w:val="00E20A96"/>
    <w:rsid w:val="00E2169B"/>
    <w:rsid w:val="00E27564"/>
    <w:rsid w:val="00E32100"/>
    <w:rsid w:val="00E32F7B"/>
    <w:rsid w:val="00E40197"/>
    <w:rsid w:val="00E411C1"/>
    <w:rsid w:val="00E416D6"/>
    <w:rsid w:val="00E43816"/>
    <w:rsid w:val="00E4528E"/>
    <w:rsid w:val="00E47E8A"/>
    <w:rsid w:val="00E53DBD"/>
    <w:rsid w:val="00E56792"/>
    <w:rsid w:val="00E6099D"/>
    <w:rsid w:val="00E60CFB"/>
    <w:rsid w:val="00E616B2"/>
    <w:rsid w:val="00E63E15"/>
    <w:rsid w:val="00E65400"/>
    <w:rsid w:val="00E668D3"/>
    <w:rsid w:val="00E75EEF"/>
    <w:rsid w:val="00E77209"/>
    <w:rsid w:val="00E8166E"/>
    <w:rsid w:val="00E81B21"/>
    <w:rsid w:val="00E83F00"/>
    <w:rsid w:val="00E85C91"/>
    <w:rsid w:val="00E90F4C"/>
    <w:rsid w:val="00E9380C"/>
    <w:rsid w:val="00E93ACF"/>
    <w:rsid w:val="00E93EB3"/>
    <w:rsid w:val="00E9462C"/>
    <w:rsid w:val="00E94B50"/>
    <w:rsid w:val="00E9711F"/>
    <w:rsid w:val="00E97D6F"/>
    <w:rsid w:val="00EA063D"/>
    <w:rsid w:val="00EA0B7E"/>
    <w:rsid w:val="00EA1EDD"/>
    <w:rsid w:val="00EA2A23"/>
    <w:rsid w:val="00EA572E"/>
    <w:rsid w:val="00EA644A"/>
    <w:rsid w:val="00EB02C5"/>
    <w:rsid w:val="00EB19C2"/>
    <w:rsid w:val="00EC3018"/>
    <w:rsid w:val="00EC3747"/>
    <w:rsid w:val="00EC4347"/>
    <w:rsid w:val="00EC5FDA"/>
    <w:rsid w:val="00ED1E19"/>
    <w:rsid w:val="00ED45CE"/>
    <w:rsid w:val="00ED48C6"/>
    <w:rsid w:val="00ED4C5D"/>
    <w:rsid w:val="00ED5A19"/>
    <w:rsid w:val="00EE3796"/>
    <w:rsid w:val="00EE3821"/>
    <w:rsid w:val="00EE3C38"/>
    <w:rsid w:val="00EE43CA"/>
    <w:rsid w:val="00EE47E1"/>
    <w:rsid w:val="00EE51D9"/>
    <w:rsid w:val="00EE7950"/>
    <w:rsid w:val="00EE7AE3"/>
    <w:rsid w:val="00EF29CB"/>
    <w:rsid w:val="00F008F6"/>
    <w:rsid w:val="00F06CC9"/>
    <w:rsid w:val="00F06F4B"/>
    <w:rsid w:val="00F11236"/>
    <w:rsid w:val="00F14AA0"/>
    <w:rsid w:val="00F16B95"/>
    <w:rsid w:val="00F1740D"/>
    <w:rsid w:val="00F1757B"/>
    <w:rsid w:val="00F22AAE"/>
    <w:rsid w:val="00F2759C"/>
    <w:rsid w:val="00F31017"/>
    <w:rsid w:val="00F3304E"/>
    <w:rsid w:val="00F33840"/>
    <w:rsid w:val="00F35D5A"/>
    <w:rsid w:val="00F3611F"/>
    <w:rsid w:val="00F4039D"/>
    <w:rsid w:val="00F4298D"/>
    <w:rsid w:val="00F44FA0"/>
    <w:rsid w:val="00F457AF"/>
    <w:rsid w:val="00F54E31"/>
    <w:rsid w:val="00F55D1B"/>
    <w:rsid w:val="00F5672B"/>
    <w:rsid w:val="00F57D0F"/>
    <w:rsid w:val="00F6085D"/>
    <w:rsid w:val="00F659D7"/>
    <w:rsid w:val="00F72B70"/>
    <w:rsid w:val="00F72B9D"/>
    <w:rsid w:val="00F73DA9"/>
    <w:rsid w:val="00F748F4"/>
    <w:rsid w:val="00F814D8"/>
    <w:rsid w:val="00F81AE2"/>
    <w:rsid w:val="00F8431B"/>
    <w:rsid w:val="00F848BC"/>
    <w:rsid w:val="00F84EC4"/>
    <w:rsid w:val="00F8520E"/>
    <w:rsid w:val="00F910B7"/>
    <w:rsid w:val="00F96B01"/>
    <w:rsid w:val="00FA064C"/>
    <w:rsid w:val="00FA0A83"/>
    <w:rsid w:val="00FA0EB7"/>
    <w:rsid w:val="00FA1B4B"/>
    <w:rsid w:val="00FA259E"/>
    <w:rsid w:val="00FA5DBA"/>
    <w:rsid w:val="00FA6E63"/>
    <w:rsid w:val="00FA7009"/>
    <w:rsid w:val="00FA7364"/>
    <w:rsid w:val="00FB25BE"/>
    <w:rsid w:val="00FB7332"/>
    <w:rsid w:val="00FC28EE"/>
    <w:rsid w:val="00FD1ACD"/>
    <w:rsid w:val="00FD20C9"/>
    <w:rsid w:val="00FE3372"/>
    <w:rsid w:val="00FE3B61"/>
    <w:rsid w:val="00FE4764"/>
    <w:rsid w:val="00FE5D11"/>
    <w:rsid w:val="00FE6225"/>
    <w:rsid w:val="00FE68F6"/>
    <w:rsid w:val="00FF4BF3"/>
    <w:rsid w:val="00FF522C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D12D8"/>
  <w15:docId w15:val="{AFF7D789-65E4-4E5D-A0F9-F6FCB72B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47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C3747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3747"/>
    <w:rPr>
      <w:rFonts w:ascii="Arial" w:hAnsi="Arial"/>
      <w:b/>
      <w:sz w:val="24"/>
      <w:lang w:val="en-AU" w:eastAsia="en-US"/>
    </w:rPr>
  </w:style>
  <w:style w:type="table" w:styleId="TableGrid">
    <w:name w:val="Table Grid"/>
    <w:basedOn w:val="TableNormal"/>
    <w:rsid w:val="0024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nc1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13" ma:contentTypeDescription="Create a new document." ma:contentTypeScope="" ma:versionID="9f2028dc92a5e16b025e9105a866f6f9">
  <xsd:schema xmlns:xsd="http://www.w3.org/2001/XMLSchema" xmlns:xs="http://www.w3.org/2001/XMLSchema" xmlns:p="http://schemas.microsoft.com/office/2006/metadata/properties" xmlns:ns1="http://schemas.microsoft.com/sharepoint/v3" xmlns:ns3="55a82d09-cf1d-452a-96d8-56f9a88d4d47" xmlns:ns4="1fdc4896-d213-41ae-b2b8-2a7ee76dd895" targetNamespace="http://schemas.microsoft.com/office/2006/metadata/properties" ma:root="true" ma:fieldsID="0f787d8c13ce77a4a4312efa4f920c2b" ns1:_="" ns3:_="" ns4:_="">
    <xsd:import namespace="http://schemas.microsoft.com/sharepoint/v3"/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D60459-F935-40AC-B7E7-D386F3325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538D5-7AE1-43A4-B061-2F8D63526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4C3CD-9554-4CFE-BAB9-B40BCBC6D4BA}">
  <ds:schemaRefs>
    <ds:schemaRef ds:uri="http://purl.org/dc/terms/"/>
    <ds:schemaRef ds:uri="55a82d09-cf1d-452a-96d8-56f9a88d4d4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1fdc4896-d213-41ae-b2b8-2a7ee76dd8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PGCE_primary_experience</dc:title>
  <dc:subject>
  </dc:subject>
  <dc:creator>Christine Hinitt</dc:creator>
  <cp:keywords>
  </cp:keywords>
  <dc:description>
  </dc:description>
  <cp:lastModifiedBy>Kevin Brooke</cp:lastModifiedBy>
  <cp:revision>2</cp:revision>
  <cp:lastPrinted>2017-06-22T11:44:00Z</cp:lastPrinted>
  <dcterms:created xsi:type="dcterms:W3CDTF">2019-08-22T11:34:00Z</dcterms:created>
  <dcterms:modified xsi:type="dcterms:W3CDTF">2019-08-22T13:32:03Z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</Properties>
</file>